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F5" w:rsidRDefault="000A57F5" w:rsidP="0058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A57F5" w:rsidRPr="00587084" w:rsidRDefault="000A57F5" w:rsidP="009357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4">
        <w:rPr>
          <w:rFonts w:ascii="Times New Roman" w:hAnsi="Times New Roman" w:cs="Times New Roman"/>
          <w:b/>
          <w:sz w:val="28"/>
          <w:szCs w:val="28"/>
        </w:rPr>
        <w:t xml:space="preserve">актов законодательства Ульяновской области, подлежащих признанию утратившими силу, приостановлению, изменению или принятию в связи </w:t>
      </w:r>
      <w:r w:rsidRPr="00587084">
        <w:rPr>
          <w:rFonts w:ascii="Times New Roman" w:hAnsi="Times New Roman" w:cs="Times New Roman"/>
          <w:b/>
          <w:sz w:val="28"/>
          <w:szCs w:val="28"/>
        </w:rPr>
        <w:br/>
        <w:t xml:space="preserve">с принятием закона Ульяновской области </w:t>
      </w:r>
      <w:r w:rsidRPr="009357A6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Ульяновской области «О Красной книге Ульяновской области»</w:t>
      </w:r>
    </w:p>
    <w:p w:rsidR="000A57F5" w:rsidRPr="004D42CD" w:rsidRDefault="000A57F5" w:rsidP="00D2535E">
      <w:pPr>
        <w:spacing w:line="360" w:lineRule="auto"/>
        <w:jc w:val="both"/>
        <w:rPr>
          <w:sz w:val="28"/>
          <w:szCs w:val="28"/>
        </w:rPr>
      </w:pPr>
    </w:p>
    <w:p w:rsidR="000A57F5" w:rsidRPr="00B61EFD" w:rsidRDefault="000A57F5" w:rsidP="00D2535E">
      <w:pPr>
        <w:spacing w:line="360" w:lineRule="auto"/>
        <w:ind w:firstLine="709"/>
        <w:jc w:val="both"/>
        <w:rPr>
          <w:sz w:val="28"/>
          <w:szCs w:val="28"/>
        </w:rPr>
      </w:pPr>
      <w:r w:rsidRPr="00FA0654">
        <w:rPr>
          <w:sz w:val="28"/>
          <w:szCs w:val="26"/>
        </w:rPr>
        <w:t>Принятие закона Ульяновской области «О внесении изменени</w:t>
      </w:r>
      <w:r>
        <w:rPr>
          <w:sz w:val="28"/>
          <w:szCs w:val="26"/>
        </w:rPr>
        <w:t>й</w:t>
      </w:r>
      <w:r w:rsidRPr="00FA0654">
        <w:rPr>
          <w:sz w:val="28"/>
          <w:szCs w:val="26"/>
        </w:rPr>
        <w:t xml:space="preserve"> в</w:t>
      </w:r>
      <w:r>
        <w:rPr>
          <w:sz w:val="28"/>
          <w:szCs w:val="26"/>
        </w:rPr>
        <w:t xml:space="preserve"> З</w:t>
      </w:r>
      <w:r w:rsidRPr="00FA0654">
        <w:rPr>
          <w:sz w:val="28"/>
          <w:szCs w:val="26"/>
        </w:rPr>
        <w:t xml:space="preserve">акон Ульяновской области «О Красной </w:t>
      </w:r>
      <w:r>
        <w:rPr>
          <w:sz w:val="28"/>
          <w:szCs w:val="26"/>
        </w:rPr>
        <w:t>к</w:t>
      </w:r>
      <w:r w:rsidRPr="00FA0654">
        <w:rPr>
          <w:sz w:val="28"/>
          <w:szCs w:val="26"/>
        </w:rPr>
        <w:t>ниге Ульяновской области»</w:t>
      </w:r>
      <w:r>
        <w:rPr>
          <w:sz w:val="28"/>
          <w:szCs w:val="28"/>
        </w:rPr>
        <w:t xml:space="preserve"> </w:t>
      </w:r>
      <w:r w:rsidRPr="00B61EFD">
        <w:rPr>
          <w:sz w:val="28"/>
          <w:szCs w:val="28"/>
        </w:rPr>
        <w:t>не повлечёт необходимости признания утратившими силу, приостановления, изменения или принятия актов законодательства Ульяновской области.</w:t>
      </w:r>
    </w:p>
    <w:p w:rsidR="000A57F5" w:rsidRPr="00B61EFD" w:rsidRDefault="000A57F5" w:rsidP="00D2535E">
      <w:pPr>
        <w:spacing w:line="360" w:lineRule="auto"/>
        <w:jc w:val="both"/>
        <w:rPr>
          <w:sz w:val="28"/>
          <w:szCs w:val="28"/>
        </w:rPr>
      </w:pPr>
    </w:p>
    <w:p w:rsidR="000A57F5" w:rsidRDefault="000A57F5" w:rsidP="00D2535E">
      <w:pPr>
        <w:spacing w:line="360" w:lineRule="auto"/>
        <w:jc w:val="both"/>
        <w:rPr>
          <w:sz w:val="28"/>
          <w:szCs w:val="28"/>
        </w:rPr>
      </w:pPr>
    </w:p>
    <w:p w:rsidR="000A57F5" w:rsidRDefault="000A57F5" w:rsidP="00D2535E">
      <w:pPr>
        <w:spacing w:line="360" w:lineRule="auto"/>
        <w:jc w:val="both"/>
        <w:rPr>
          <w:b/>
          <w:bCs/>
          <w:sz w:val="28"/>
          <w:szCs w:val="28"/>
        </w:rPr>
      </w:pPr>
    </w:p>
    <w:p w:rsidR="000A57F5" w:rsidRDefault="000A57F5" w:rsidP="0058678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сельского, лесного </w:t>
      </w:r>
    </w:p>
    <w:p w:rsidR="000A57F5" w:rsidRDefault="000A57F5" w:rsidP="0058678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хозяйства и природных ресурсов</w:t>
      </w:r>
    </w:p>
    <w:p w:rsidR="000A57F5" w:rsidRDefault="000A57F5" w:rsidP="0058678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  <w:t xml:space="preserve">                                                                   М.И.Семёнкин</w:t>
      </w:r>
    </w:p>
    <w:p w:rsidR="000A57F5" w:rsidRPr="00853E10" w:rsidRDefault="000A57F5" w:rsidP="00586785">
      <w:pPr>
        <w:jc w:val="both"/>
        <w:rPr>
          <w:bCs/>
          <w:sz w:val="20"/>
          <w:szCs w:val="20"/>
        </w:rPr>
      </w:pPr>
    </w:p>
    <w:sectPr w:rsidR="000A57F5" w:rsidRPr="00853E10" w:rsidSect="00853E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6C"/>
    <w:rsid w:val="000134B4"/>
    <w:rsid w:val="00023D58"/>
    <w:rsid w:val="00043B20"/>
    <w:rsid w:val="000525A5"/>
    <w:rsid w:val="000959B2"/>
    <w:rsid w:val="000A5351"/>
    <w:rsid w:val="000A57F5"/>
    <w:rsid w:val="000E19B5"/>
    <w:rsid w:val="00132432"/>
    <w:rsid w:val="00175449"/>
    <w:rsid w:val="001D31B9"/>
    <w:rsid w:val="00202F48"/>
    <w:rsid w:val="002314ED"/>
    <w:rsid w:val="002514FB"/>
    <w:rsid w:val="00265941"/>
    <w:rsid w:val="00274653"/>
    <w:rsid w:val="00292DF0"/>
    <w:rsid w:val="002D2665"/>
    <w:rsid w:val="002D2EBB"/>
    <w:rsid w:val="00307541"/>
    <w:rsid w:val="00315BA7"/>
    <w:rsid w:val="00323A13"/>
    <w:rsid w:val="00357A0A"/>
    <w:rsid w:val="00363417"/>
    <w:rsid w:val="0039129D"/>
    <w:rsid w:val="003A1595"/>
    <w:rsid w:val="003B0C98"/>
    <w:rsid w:val="003B4ADE"/>
    <w:rsid w:val="003C4800"/>
    <w:rsid w:val="003F6FAD"/>
    <w:rsid w:val="004568A6"/>
    <w:rsid w:val="00481A55"/>
    <w:rsid w:val="004907E5"/>
    <w:rsid w:val="004C5A04"/>
    <w:rsid w:val="004D42CD"/>
    <w:rsid w:val="004D5F50"/>
    <w:rsid w:val="004E4B96"/>
    <w:rsid w:val="005003B3"/>
    <w:rsid w:val="0052063C"/>
    <w:rsid w:val="00586343"/>
    <w:rsid w:val="00586785"/>
    <w:rsid w:val="00587084"/>
    <w:rsid w:val="0062540D"/>
    <w:rsid w:val="0064631C"/>
    <w:rsid w:val="00666ECC"/>
    <w:rsid w:val="006E3601"/>
    <w:rsid w:val="006F3550"/>
    <w:rsid w:val="0071297D"/>
    <w:rsid w:val="00757C8C"/>
    <w:rsid w:val="00764619"/>
    <w:rsid w:val="00775CB1"/>
    <w:rsid w:val="00801375"/>
    <w:rsid w:val="00811E5F"/>
    <w:rsid w:val="00834AF3"/>
    <w:rsid w:val="00835B35"/>
    <w:rsid w:val="00853E10"/>
    <w:rsid w:val="008627C1"/>
    <w:rsid w:val="00871150"/>
    <w:rsid w:val="008751EB"/>
    <w:rsid w:val="00897D06"/>
    <w:rsid w:val="008A4504"/>
    <w:rsid w:val="008C5F63"/>
    <w:rsid w:val="008E6410"/>
    <w:rsid w:val="008F2203"/>
    <w:rsid w:val="009078BC"/>
    <w:rsid w:val="0091782F"/>
    <w:rsid w:val="009357A6"/>
    <w:rsid w:val="00956721"/>
    <w:rsid w:val="009578C3"/>
    <w:rsid w:val="009A56B1"/>
    <w:rsid w:val="00A017F1"/>
    <w:rsid w:val="00A278BD"/>
    <w:rsid w:val="00A4746E"/>
    <w:rsid w:val="00A776A1"/>
    <w:rsid w:val="00A97D1A"/>
    <w:rsid w:val="00AA620B"/>
    <w:rsid w:val="00B01933"/>
    <w:rsid w:val="00B44C13"/>
    <w:rsid w:val="00B61EFD"/>
    <w:rsid w:val="00BA0F6E"/>
    <w:rsid w:val="00C0030A"/>
    <w:rsid w:val="00C05024"/>
    <w:rsid w:val="00C05FDC"/>
    <w:rsid w:val="00C12FA1"/>
    <w:rsid w:val="00C248C8"/>
    <w:rsid w:val="00C3424B"/>
    <w:rsid w:val="00C5390A"/>
    <w:rsid w:val="00C60B9E"/>
    <w:rsid w:val="00C6241C"/>
    <w:rsid w:val="00C6259D"/>
    <w:rsid w:val="00C63C94"/>
    <w:rsid w:val="00C652E9"/>
    <w:rsid w:val="00C6768E"/>
    <w:rsid w:val="00C733AF"/>
    <w:rsid w:val="00CA47C8"/>
    <w:rsid w:val="00CB2146"/>
    <w:rsid w:val="00CD1A1F"/>
    <w:rsid w:val="00CF0661"/>
    <w:rsid w:val="00D2535E"/>
    <w:rsid w:val="00D56C04"/>
    <w:rsid w:val="00D81F03"/>
    <w:rsid w:val="00D8582E"/>
    <w:rsid w:val="00DB77E1"/>
    <w:rsid w:val="00DC2D10"/>
    <w:rsid w:val="00DE518C"/>
    <w:rsid w:val="00E435D8"/>
    <w:rsid w:val="00E44EEE"/>
    <w:rsid w:val="00E50396"/>
    <w:rsid w:val="00E55AAA"/>
    <w:rsid w:val="00E61D63"/>
    <w:rsid w:val="00E7574B"/>
    <w:rsid w:val="00E83D32"/>
    <w:rsid w:val="00E96B54"/>
    <w:rsid w:val="00ED2BAB"/>
    <w:rsid w:val="00EE2BA7"/>
    <w:rsid w:val="00F04555"/>
    <w:rsid w:val="00F379BC"/>
    <w:rsid w:val="00F52CAF"/>
    <w:rsid w:val="00F74101"/>
    <w:rsid w:val="00F81EE5"/>
    <w:rsid w:val="00F83BCD"/>
    <w:rsid w:val="00FA0654"/>
    <w:rsid w:val="00FA438F"/>
    <w:rsid w:val="00FC3807"/>
    <w:rsid w:val="00FD5D6C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D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4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4E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78B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78B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5870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357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52E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103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Vitaly</cp:lastModifiedBy>
  <cp:revision>27</cp:revision>
  <cp:lastPrinted>2017-05-22T10:41:00Z</cp:lastPrinted>
  <dcterms:created xsi:type="dcterms:W3CDTF">2015-10-01T10:27:00Z</dcterms:created>
  <dcterms:modified xsi:type="dcterms:W3CDTF">2017-05-22T10:41:00Z</dcterms:modified>
</cp:coreProperties>
</file>