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938" w:rsidRPr="00191826" w:rsidRDefault="002A3938" w:rsidP="002A3938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191826">
        <w:rPr>
          <w:rFonts w:ascii="Times New Roman" w:hAnsi="Times New Roman" w:cs="Times New Roman"/>
          <w:b w:val="0"/>
          <w:sz w:val="28"/>
          <w:szCs w:val="28"/>
        </w:rPr>
        <w:t>Проект</w:t>
      </w:r>
    </w:p>
    <w:p w:rsidR="002A3938" w:rsidRPr="00191826" w:rsidRDefault="002A3938" w:rsidP="002A3938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2A3938" w:rsidRPr="00191826" w:rsidRDefault="002A3938" w:rsidP="002A3938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91826">
        <w:rPr>
          <w:rFonts w:ascii="Times New Roman" w:hAnsi="Times New Roman" w:cs="Times New Roman"/>
          <w:sz w:val="28"/>
          <w:szCs w:val="28"/>
        </w:rPr>
        <w:t>МИНИСТЕРСТВО СЕЛЬСКОГО, ЛЕСНОГО ХОЗЯЙСТВА И</w:t>
      </w:r>
    </w:p>
    <w:p w:rsidR="002A3938" w:rsidRPr="00191826" w:rsidRDefault="002A3938" w:rsidP="002A3938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91826">
        <w:rPr>
          <w:rFonts w:ascii="Times New Roman" w:hAnsi="Times New Roman" w:cs="Times New Roman"/>
          <w:sz w:val="28"/>
          <w:szCs w:val="28"/>
        </w:rPr>
        <w:t>ПРИРОДНЫХ РЕСУРСОВ УЛЬЯНОВСКОЙ ОБЛАСТИ</w:t>
      </w:r>
    </w:p>
    <w:p w:rsidR="002A3938" w:rsidRPr="00191826" w:rsidRDefault="002A3938" w:rsidP="002A393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A3938" w:rsidRDefault="002A3938" w:rsidP="002A393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A3938" w:rsidRPr="00191826" w:rsidRDefault="002A3938" w:rsidP="002A393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A3938" w:rsidRPr="00191826" w:rsidRDefault="002A3938" w:rsidP="002A3938">
      <w:pPr>
        <w:pStyle w:val="ConsPlusTitle"/>
        <w:jc w:val="center"/>
        <w:outlineLvl w:val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</w:t>
      </w:r>
      <w:r w:rsidRPr="00191826">
        <w:rPr>
          <w:rFonts w:ascii="Times New Roman" w:hAnsi="Times New Roman" w:cs="Times New Roman"/>
          <w:sz w:val="36"/>
          <w:szCs w:val="36"/>
        </w:rPr>
        <w:t>РИКАЗ</w:t>
      </w:r>
    </w:p>
    <w:p w:rsidR="002A3938" w:rsidRPr="00191826" w:rsidRDefault="002A3938" w:rsidP="002A3938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A3938" w:rsidRPr="00191826" w:rsidRDefault="002A3938" w:rsidP="002A3938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91826">
        <w:rPr>
          <w:rFonts w:ascii="Times New Roman" w:hAnsi="Times New Roman" w:cs="Times New Roman"/>
          <w:b w:val="0"/>
          <w:bCs w:val="0"/>
          <w:sz w:val="28"/>
          <w:szCs w:val="28"/>
        </w:rPr>
        <w:t>«___»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_________ </w:t>
      </w:r>
      <w:r w:rsidRPr="00191826">
        <w:rPr>
          <w:rFonts w:ascii="Times New Roman" w:hAnsi="Times New Roman" w:cs="Times New Roman"/>
          <w:b w:val="0"/>
          <w:bCs w:val="0"/>
          <w:sz w:val="28"/>
          <w:szCs w:val="28"/>
        </w:rPr>
        <w:t>2014 г.</w:t>
      </w:r>
      <w:r w:rsidRPr="00191826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191826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191826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191826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191826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191826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191826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191826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191826"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  № ___</w:t>
      </w:r>
    </w:p>
    <w:p w:rsidR="002A3938" w:rsidRDefault="002A3938" w:rsidP="002A3938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A3938" w:rsidRPr="00191826" w:rsidRDefault="002A3938" w:rsidP="002A393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91826">
        <w:rPr>
          <w:rFonts w:ascii="Times New Roman" w:hAnsi="Times New Roman" w:cs="Times New Roman"/>
          <w:b w:val="0"/>
          <w:bCs w:val="0"/>
          <w:sz w:val="24"/>
          <w:szCs w:val="24"/>
        </w:rPr>
        <w:t>г. Ульяновск</w:t>
      </w:r>
    </w:p>
    <w:p w:rsidR="002A3938" w:rsidRPr="00191826" w:rsidRDefault="002A3938" w:rsidP="002A393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A3938" w:rsidRDefault="002A3938" w:rsidP="00CC3BBF">
      <w:pPr>
        <w:jc w:val="center"/>
        <w:outlineLvl w:val="0"/>
        <w:rPr>
          <w:b/>
          <w:sz w:val="28"/>
          <w:szCs w:val="28"/>
        </w:rPr>
      </w:pPr>
    </w:p>
    <w:p w:rsidR="009A0F47" w:rsidRDefault="009A0F47" w:rsidP="00CC3BBF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Положения о проверке соблюдения гражданином, замещавшим должность государственной гражданской службы в </w:t>
      </w:r>
      <w:r w:rsidR="002A3938">
        <w:rPr>
          <w:b/>
          <w:sz w:val="28"/>
          <w:szCs w:val="28"/>
        </w:rPr>
        <w:t xml:space="preserve">Министерстве сельского, лесного хозяйства и природных ресурсов </w:t>
      </w:r>
      <w:r>
        <w:rPr>
          <w:b/>
          <w:sz w:val="28"/>
          <w:szCs w:val="28"/>
        </w:rPr>
        <w:t>Ульяновской области, запрета на замещение на условиях трудового договора должности и (или) на выполнение работ (оказание услуг) в организации на условиях гражданско-правового договора, если отдельные функции государственного управления данной организацией входили в должностные (служебные) обязанности государственного гражданского служащего, и соблюдения работодателем условий заключения трудового договора или гражданско-правового договора с таким гражданином</w:t>
      </w:r>
    </w:p>
    <w:p w:rsidR="009A0F47" w:rsidRDefault="009A0F47" w:rsidP="00575586">
      <w:pPr>
        <w:ind w:firstLine="709"/>
        <w:jc w:val="center"/>
        <w:rPr>
          <w:b/>
          <w:sz w:val="28"/>
          <w:szCs w:val="28"/>
        </w:rPr>
      </w:pPr>
    </w:p>
    <w:p w:rsidR="009A0F47" w:rsidRDefault="009A0F47" w:rsidP="00575586">
      <w:pPr>
        <w:ind w:firstLine="709"/>
        <w:jc w:val="center"/>
        <w:rPr>
          <w:b/>
          <w:sz w:val="28"/>
          <w:szCs w:val="28"/>
        </w:rPr>
      </w:pPr>
    </w:p>
    <w:p w:rsidR="009A0F47" w:rsidRPr="00FC24E5" w:rsidRDefault="009A0F47" w:rsidP="007730E0">
      <w:pPr>
        <w:tabs>
          <w:tab w:val="left" w:pos="1134"/>
        </w:tabs>
        <w:spacing w:line="244" w:lineRule="auto"/>
        <w:ind w:firstLine="709"/>
        <w:jc w:val="both"/>
        <w:rPr>
          <w:sz w:val="28"/>
          <w:szCs w:val="28"/>
          <w:lang w:eastAsia="ar-SA"/>
        </w:rPr>
      </w:pPr>
      <w:r w:rsidRPr="00FC24E5">
        <w:rPr>
          <w:sz w:val="28"/>
          <w:szCs w:val="28"/>
        </w:rPr>
        <w:t xml:space="preserve">В соответствии с Федеральным </w:t>
      </w:r>
      <w:hyperlink r:id="rId7" w:history="1">
        <w:r w:rsidRPr="00FC24E5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25.12.2008 № 273-ФЗ            «О противодействии коррупции»</w:t>
      </w:r>
      <w:r w:rsidR="002A3938">
        <w:rPr>
          <w:sz w:val="28"/>
          <w:szCs w:val="28"/>
        </w:rPr>
        <w:t xml:space="preserve"> приказываю:</w:t>
      </w:r>
      <w:r>
        <w:rPr>
          <w:sz w:val="28"/>
          <w:szCs w:val="28"/>
          <w:lang w:eastAsia="ar-SA"/>
        </w:rPr>
        <w:t xml:space="preserve"> </w:t>
      </w:r>
    </w:p>
    <w:p w:rsidR="009A0F47" w:rsidRPr="00D44E52" w:rsidRDefault="009A0F47" w:rsidP="00D44E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4E52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Положение о проверке соблюдения </w:t>
      </w:r>
      <w:r w:rsidRPr="00D44E52">
        <w:rPr>
          <w:sz w:val="28"/>
          <w:szCs w:val="28"/>
        </w:rPr>
        <w:t>гражданином, замещавшим должность гос</w:t>
      </w:r>
      <w:r>
        <w:rPr>
          <w:sz w:val="28"/>
          <w:szCs w:val="28"/>
        </w:rPr>
        <w:t xml:space="preserve">ударственной гражданской службы </w:t>
      </w:r>
      <w:r w:rsidRPr="00D44E52">
        <w:rPr>
          <w:sz w:val="28"/>
          <w:szCs w:val="28"/>
        </w:rPr>
        <w:t xml:space="preserve">в </w:t>
      </w:r>
      <w:r w:rsidR="002A3938">
        <w:rPr>
          <w:sz w:val="28"/>
          <w:szCs w:val="28"/>
        </w:rPr>
        <w:t xml:space="preserve">Министерстве сельского, лесного хозяйства и природных ресурсов </w:t>
      </w:r>
      <w:r w:rsidRPr="00D44E52">
        <w:rPr>
          <w:sz w:val="28"/>
          <w:szCs w:val="28"/>
        </w:rPr>
        <w:t>Ульяновской области, запрета на замещение на условиях трудового договора должности и (или) на выполнение работ (оказание услуг) в организации на условиях</w:t>
      </w:r>
      <w:r>
        <w:rPr>
          <w:sz w:val="28"/>
          <w:szCs w:val="28"/>
        </w:rPr>
        <w:t xml:space="preserve"> гражданско-правового договора, </w:t>
      </w:r>
      <w:r w:rsidRPr="00D44E52">
        <w:rPr>
          <w:sz w:val="28"/>
          <w:szCs w:val="28"/>
        </w:rPr>
        <w:t>если отдельные функции государственного управления данной организацией входили в должностные (служебные) обязанности государственного гражданского служащего, и соблюдения работодателем условий заключения трудового договора или гражданско-правового договора с таким гражданином</w:t>
      </w:r>
      <w:r>
        <w:rPr>
          <w:sz w:val="28"/>
          <w:szCs w:val="28"/>
        </w:rPr>
        <w:t xml:space="preserve"> (прилагается).</w:t>
      </w:r>
    </w:p>
    <w:p w:rsidR="009A0F47" w:rsidRDefault="009A0F47" w:rsidP="006417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A0F47" w:rsidRDefault="009A0F47" w:rsidP="00175458">
      <w:pPr>
        <w:pStyle w:val="21"/>
        <w:tabs>
          <w:tab w:val="left" w:pos="1260"/>
        </w:tabs>
        <w:suppressAutoHyphens w:val="0"/>
        <w:spacing w:line="246" w:lineRule="auto"/>
        <w:ind w:left="0" w:firstLine="709"/>
        <w:jc w:val="both"/>
      </w:pPr>
    </w:p>
    <w:tbl>
      <w:tblPr>
        <w:tblW w:w="10266" w:type="dxa"/>
        <w:tblLook w:val="00A0"/>
      </w:tblPr>
      <w:tblGrid>
        <w:gridCol w:w="5778"/>
        <w:gridCol w:w="4488"/>
      </w:tblGrid>
      <w:tr w:rsidR="009A0F47" w:rsidTr="00743C10">
        <w:tc>
          <w:tcPr>
            <w:tcW w:w="5778" w:type="dxa"/>
          </w:tcPr>
          <w:p w:rsidR="00743C10" w:rsidRDefault="002A3938" w:rsidP="00743C10">
            <w:pPr>
              <w:pStyle w:val="21"/>
              <w:tabs>
                <w:tab w:val="left" w:pos="1260"/>
              </w:tabs>
              <w:suppressAutoHyphens w:val="0"/>
              <w:spacing w:line="246" w:lineRule="auto"/>
              <w:ind w:left="0" w:firstLine="0"/>
            </w:pPr>
            <w:r>
              <w:t xml:space="preserve">Заместитель </w:t>
            </w:r>
            <w:r w:rsidR="009A0F47">
              <w:t>Председателя</w:t>
            </w:r>
            <w:r>
              <w:t xml:space="preserve"> </w:t>
            </w:r>
            <w:r w:rsidR="009A0F47">
              <w:t>Правительства</w:t>
            </w:r>
            <w:r w:rsidR="00743C10">
              <w:t xml:space="preserve"> – Министр сельского, лесного хозяйства</w:t>
            </w:r>
          </w:p>
          <w:p w:rsidR="009A0F47" w:rsidRDefault="00743C10" w:rsidP="00743C10">
            <w:pPr>
              <w:pStyle w:val="21"/>
              <w:tabs>
                <w:tab w:val="left" w:pos="1260"/>
              </w:tabs>
              <w:suppressAutoHyphens w:val="0"/>
              <w:spacing w:line="246" w:lineRule="auto"/>
              <w:ind w:hanging="3544"/>
            </w:pPr>
            <w:r>
              <w:t xml:space="preserve">и природных ресурсов Ульяновской области </w:t>
            </w:r>
          </w:p>
        </w:tc>
        <w:tc>
          <w:tcPr>
            <w:tcW w:w="4488" w:type="dxa"/>
            <w:vAlign w:val="bottom"/>
          </w:tcPr>
          <w:p w:rsidR="009A0F47" w:rsidRPr="00C73DBE" w:rsidRDefault="009A0F47" w:rsidP="00743C10">
            <w:pPr>
              <w:tabs>
                <w:tab w:val="left" w:pos="1134"/>
              </w:tabs>
              <w:spacing w:line="246" w:lineRule="auto"/>
              <w:ind w:firstLine="709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 </w:t>
            </w:r>
            <w:r w:rsidR="00743C10">
              <w:rPr>
                <w:sz w:val="28"/>
                <w:szCs w:val="28"/>
                <w:lang w:eastAsia="ar-SA"/>
              </w:rPr>
              <w:t xml:space="preserve">                     </w:t>
            </w:r>
            <w:r>
              <w:rPr>
                <w:sz w:val="28"/>
                <w:szCs w:val="28"/>
                <w:lang w:eastAsia="ar-SA"/>
              </w:rPr>
              <w:t>А.</w:t>
            </w:r>
            <w:r w:rsidR="00743C10">
              <w:rPr>
                <w:sz w:val="28"/>
                <w:szCs w:val="28"/>
                <w:lang w:eastAsia="ar-SA"/>
              </w:rPr>
              <w:t>В</w:t>
            </w:r>
            <w:r>
              <w:rPr>
                <w:sz w:val="28"/>
                <w:szCs w:val="28"/>
                <w:lang w:eastAsia="ar-SA"/>
              </w:rPr>
              <w:t>.</w:t>
            </w:r>
            <w:r w:rsidR="00743C10">
              <w:rPr>
                <w:sz w:val="28"/>
                <w:szCs w:val="28"/>
                <w:lang w:eastAsia="ar-SA"/>
              </w:rPr>
              <w:t>Чепухин</w:t>
            </w:r>
          </w:p>
        </w:tc>
      </w:tr>
    </w:tbl>
    <w:p w:rsidR="009A0F47" w:rsidRDefault="009A0F47" w:rsidP="00641717">
      <w:pPr>
        <w:widowControl w:val="0"/>
        <w:autoSpaceDE w:val="0"/>
        <w:autoSpaceDN w:val="0"/>
        <w:adjustRightInd w:val="0"/>
        <w:outlineLvl w:val="0"/>
      </w:pPr>
    </w:p>
    <w:p w:rsidR="009A0F47" w:rsidRDefault="009A0F47" w:rsidP="00641717">
      <w:pPr>
        <w:widowControl w:val="0"/>
        <w:autoSpaceDE w:val="0"/>
        <w:autoSpaceDN w:val="0"/>
        <w:adjustRightInd w:val="0"/>
        <w:outlineLvl w:val="0"/>
      </w:pPr>
    </w:p>
    <w:tbl>
      <w:tblPr>
        <w:tblW w:w="0" w:type="auto"/>
        <w:tblInd w:w="5508" w:type="dxa"/>
        <w:tblLook w:val="0000"/>
      </w:tblPr>
      <w:tblGrid>
        <w:gridCol w:w="4063"/>
      </w:tblGrid>
      <w:tr w:rsidR="009A0F47" w:rsidTr="003E78CD">
        <w:trPr>
          <w:trHeight w:val="799"/>
        </w:trPr>
        <w:tc>
          <w:tcPr>
            <w:tcW w:w="4063" w:type="dxa"/>
          </w:tcPr>
          <w:p w:rsidR="009A0F47" w:rsidRDefault="009A0F47" w:rsidP="003E78C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УТВЕРЖДЕНО</w:t>
            </w:r>
          </w:p>
          <w:p w:rsidR="009A0F47" w:rsidRDefault="00743C10" w:rsidP="003E78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приказом Министерства сельского, лесного хозяйства и</w:t>
            </w:r>
          </w:p>
          <w:p w:rsidR="00743C10" w:rsidRDefault="00743C10" w:rsidP="003E78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природных ресурсов </w:t>
            </w:r>
          </w:p>
          <w:p w:rsidR="009A0F47" w:rsidRDefault="009A0F47" w:rsidP="00CB140C">
            <w:pPr>
              <w:ind w:hanging="25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Ульяновской области</w:t>
            </w:r>
          </w:p>
          <w:p w:rsidR="00743C10" w:rsidRDefault="00743C10" w:rsidP="00CB140C">
            <w:pPr>
              <w:ind w:hanging="25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«___» ________ 2014 № ___ </w:t>
            </w:r>
          </w:p>
        </w:tc>
      </w:tr>
    </w:tbl>
    <w:p w:rsidR="009A0F47" w:rsidRDefault="009A0F47" w:rsidP="007730E0">
      <w:pPr>
        <w:pStyle w:val="ConsNormal"/>
        <w:ind w:right="0"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43C10" w:rsidRDefault="00743C10" w:rsidP="00D44E52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A0F47" w:rsidRDefault="009A0F47" w:rsidP="00D44E52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743C10" w:rsidRDefault="009A0F47" w:rsidP="00D44E52">
      <w:pPr>
        <w:pStyle w:val="ConsNormal"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Pr="000C10FA">
        <w:rPr>
          <w:rFonts w:ascii="Times New Roman" w:hAnsi="Times New Roman" w:cs="Times New Roman"/>
          <w:b/>
          <w:sz w:val="28"/>
          <w:szCs w:val="28"/>
        </w:rPr>
        <w:t xml:space="preserve">проверке соблюдения гражданином, замещавшим должность государственной гражданской службы в </w:t>
      </w:r>
      <w:r w:rsidR="00743C10">
        <w:rPr>
          <w:rFonts w:ascii="Times New Roman" w:hAnsi="Times New Roman" w:cs="Times New Roman"/>
          <w:b/>
          <w:sz w:val="28"/>
          <w:szCs w:val="28"/>
        </w:rPr>
        <w:t xml:space="preserve">Министерстве сельского, лесного хозяйства и природных ресурсов </w:t>
      </w:r>
      <w:r w:rsidRPr="000C10FA">
        <w:rPr>
          <w:rFonts w:ascii="Times New Roman" w:hAnsi="Times New Roman" w:cs="Times New Roman"/>
          <w:b/>
          <w:sz w:val="28"/>
          <w:szCs w:val="28"/>
        </w:rPr>
        <w:t>Ульяновской области, запрета на замещение на условиях трудового договора должности и (или) на выполнение работ (оказание услуг) в организации на условиях гражданско-правового договора, если отдельные функции государственного управления данной организацией входили</w:t>
      </w:r>
    </w:p>
    <w:p w:rsidR="009A0F47" w:rsidRPr="000C10FA" w:rsidRDefault="009A0F47" w:rsidP="00D44E52">
      <w:pPr>
        <w:pStyle w:val="ConsNormal"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0FA">
        <w:rPr>
          <w:rFonts w:ascii="Times New Roman" w:hAnsi="Times New Roman" w:cs="Times New Roman"/>
          <w:b/>
          <w:sz w:val="28"/>
          <w:szCs w:val="28"/>
        </w:rPr>
        <w:t>в должностные (служебные) обязанности государственного гражданского служащего, и соблюдения работодателем условий заключения трудового договора или гражданско-правово</w:t>
      </w:r>
      <w:r>
        <w:rPr>
          <w:rFonts w:ascii="Times New Roman" w:hAnsi="Times New Roman" w:cs="Times New Roman"/>
          <w:b/>
          <w:sz w:val="28"/>
          <w:szCs w:val="28"/>
        </w:rPr>
        <w:t>го договора с таким гражданином</w:t>
      </w:r>
    </w:p>
    <w:p w:rsidR="009A0F47" w:rsidRPr="00A07BB3" w:rsidRDefault="009A0F47" w:rsidP="00D44E52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A0F47" w:rsidRPr="00B16CB3" w:rsidRDefault="009A0F47" w:rsidP="00B16CB3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B16CB3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Pr="00B16CB3">
        <w:rPr>
          <w:rFonts w:ascii="Times New Roman" w:hAnsi="Times New Roman" w:cs="Times New Roman"/>
          <w:sz w:val="28"/>
          <w:szCs w:val="28"/>
        </w:rPr>
        <w:t xml:space="preserve">Настоящее Положение </w:t>
      </w:r>
      <w:r w:rsidR="00B16CB3" w:rsidRPr="00B16CB3">
        <w:rPr>
          <w:rFonts w:ascii="Times New Roman" w:hAnsi="Times New Roman" w:cs="Times New Roman"/>
          <w:sz w:val="28"/>
          <w:szCs w:val="28"/>
        </w:rPr>
        <w:t>о проверке соблюдения гражданином, замещавшим должность государственной гражданской службы в Министерстве сельского, лесного хозяйства и природных ресурсов Ульяновской области, запрета на замещение на условиях трудового договора должности и (или) на выполнение работ (оказание услуг) в организации на условиях гражданско-правового договора, если отдельные функции государственного управления данной организацией входили</w:t>
      </w:r>
      <w:r w:rsidR="00B16CB3">
        <w:rPr>
          <w:rFonts w:ascii="Times New Roman" w:hAnsi="Times New Roman" w:cs="Times New Roman"/>
          <w:sz w:val="28"/>
          <w:szCs w:val="28"/>
        </w:rPr>
        <w:t xml:space="preserve"> </w:t>
      </w:r>
      <w:r w:rsidR="00B16CB3" w:rsidRPr="00B16CB3">
        <w:rPr>
          <w:rFonts w:ascii="Times New Roman" w:hAnsi="Times New Roman" w:cs="Times New Roman"/>
          <w:sz w:val="28"/>
          <w:szCs w:val="28"/>
        </w:rPr>
        <w:t>в должностные (служебные) обязанности государственного гражданского служащего, и соблюдения работодателем условий заключения трудового договора или гражданско-правового договора с таким гражданином</w:t>
      </w:r>
      <w:r w:rsidR="00B16CB3">
        <w:rPr>
          <w:rFonts w:ascii="Times New Roman" w:hAnsi="Times New Roman" w:cs="Times New Roman"/>
          <w:sz w:val="28"/>
          <w:szCs w:val="28"/>
        </w:rPr>
        <w:t xml:space="preserve"> (далее – Положение) </w:t>
      </w:r>
      <w:r w:rsidRPr="00B16CB3">
        <w:rPr>
          <w:rFonts w:ascii="Times New Roman" w:hAnsi="Times New Roman" w:cs="Times New Roman"/>
          <w:sz w:val="28"/>
          <w:szCs w:val="28"/>
        </w:rPr>
        <w:t>разработано в соответствии с частью 6 статьи 12 Федерального закона от 25.12.2008 № 273-ФЗ «О противодействии коррупции» (далее – Федеральный закон № 273-ФЗ) и определяет порядок осуществления проверки:</w:t>
      </w:r>
    </w:p>
    <w:p w:rsidR="009A0F47" w:rsidRPr="00800C96" w:rsidRDefault="009A0F47" w:rsidP="00800C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соблюдения гражданином, замещавшим должность государственной гражданской службы, включённую в перечень должностей государственной гражданской службы в </w:t>
      </w:r>
      <w:r w:rsidR="00743C10">
        <w:rPr>
          <w:sz w:val="28"/>
          <w:szCs w:val="28"/>
        </w:rPr>
        <w:t xml:space="preserve">Министерстве сельского, лесного хозяйства и природных ресурсов </w:t>
      </w:r>
      <w:r>
        <w:rPr>
          <w:sz w:val="28"/>
          <w:szCs w:val="28"/>
        </w:rPr>
        <w:t xml:space="preserve">Ульяновской области,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и при замещении которых государственные гражданские служащие </w:t>
      </w:r>
      <w:r w:rsidR="00743C10">
        <w:rPr>
          <w:sz w:val="28"/>
          <w:szCs w:val="28"/>
        </w:rPr>
        <w:t xml:space="preserve">Министерства сельского, лесного хозяйства и природных ресурсов </w:t>
      </w:r>
      <w:r>
        <w:rPr>
          <w:sz w:val="28"/>
          <w:szCs w:val="28"/>
        </w:rPr>
        <w:t xml:space="preserve">Ульяновской области (далее – гражданские служащие) обязаны представлять сведения о своих доходах, расходах, об </w:t>
      </w:r>
      <w:r>
        <w:rPr>
          <w:sz w:val="28"/>
          <w:szCs w:val="28"/>
        </w:rPr>
        <w:lastRenderedPageBreak/>
        <w:t>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 w:rsidRPr="001A6A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перечень должностей), в течение 2 лет </w:t>
      </w:r>
      <w:r w:rsidR="00B16CB3">
        <w:rPr>
          <w:sz w:val="28"/>
          <w:szCs w:val="28"/>
        </w:rPr>
        <w:t>со дня</w:t>
      </w:r>
      <w:r>
        <w:rPr>
          <w:sz w:val="28"/>
          <w:szCs w:val="28"/>
        </w:rPr>
        <w:t xml:space="preserve"> увольнения с государственной гражданской службы в </w:t>
      </w:r>
      <w:r w:rsidR="00743C10">
        <w:rPr>
          <w:sz w:val="28"/>
          <w:szCs w:val="28"/>
        </w:rPr>
        <w:t xml:space="preserve">Министерстве сельского, лесного хозяйства и природных ресурсов </w:t>
      </w:r>
      <w:r>
        <w:rPr>
          <w:sz w:val="28"/>
          <w:szCs w:val="28"/>
        </w:rPr>
        <w:t xml:space="preserve">Ульяновской области (далее – гражданская служба) запрета на замещение на условиях трудового договора должности в организации </w:t>
      </w:r>
      <w:r w:rsidRPr="004A6D18">
        <w:rPr>
          <w:sz w:val="28"/>
          <w:szCs w:val="28"/>
        </w:rPr>
        <w:t xml:space="preserve">и </w:t>
      </w:r>
      <w:r w:rsidRPr="00800C96">
        <w:rPr>
          <w:sz w:val="28"/>
          <w:szCs w:val="28"/>
        </w:rPr>
        <w:t xml:space="preserve">(или) на выполнение </w:t>
      </w:r>
      <w:r>
        <w:rPr>
          <w:sz w:val="28"/>
          <w:szCs w:val="28"/>
        </w:rPr>
        <w:t>в данной организации работ</w:t>
      </w:r>
      <w:r w:rsidRPr="00800C96">
        <w:rPr>
          <w:sz w:val="28"/>
          <w:szCs w:val="28"/>
        </w:rPr>
        <w:t xml:space="preserve"> (оказание </w:t>
      </w:r>
      <w:r>
        <w:rPr>
          <w:sz w:val="28"/>
          <w:szCs w:val="28"/>
        </w:rPr>
        <w:t xml:space="preserve">данной организации </w:t>
      </w:r>
      <w:r w:rsidRPr="00800C96">
        <w:rPr>
          <w:sz w:val="28"/>
          <w:szCs w:val="28"/>
        </w:rPr>
        <w:t xml:space="preserve">услуг) </w:t>
      </w:r>
      <w:r>
        <w:rPr>
          <w:sz w:val="28"/>
          <w:szCs w:val="28"/>
        </w:rPr>
        <w:t>в течение месяца стоимостью более 100 тысяч рублей на условиях гражданско-правового договора (гражданско-правовых договоров)</w:t>
      </w:r>
      <w:r w:rsidRPr="00800C96">
        <w:rPr>
          <w:sz w:val="28"/>
          <w:szCs w:val="28"/>
        </w:rPr>
        <w:t xml:space="preserve">, если отдельные функции государственного управления данной организацией входили в должностные (служебные) обязанности </w:t>
      </w:r>
      <w:r>
        <w:rPr>
          <w:sz w:val="28"/>
          <w:szCs w:val="28"/>
        </w:rPr>
        <w:t xml:space="preserve">гражданского служащего (далее – должность гражданской службы с функциями государственного управления) без согласия комиссии по соблюдению требований к служебному поведению государственных гражданских служащих </w:t>
      </w:r>
      <w:r w:rsidR="00743C10">
        <w:rPr>
          <w:sz w:val="28"/>
          <w:szCs w:val="28"/>
        </w:rPr>
        <w:t>Министерства сельского, лесного хозяйства и природных ресурсов</w:t>
      </w:r>
      <w:r>
        <w:rPr>
          <w:sz w:val="28"/>
          <w:szCs w:val="28"/>
        </w:rPr>
        <w:t xml:space="preserve"> Ульяновской области и урегулированию конфликта интересов (далее – комиссия); </w:t>
      </w:r>
    </w:p>
    <w:p w:rsidR="009A0F47" w:rsidRDefault="009A0F47" w:rsidP="004A6D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6ACE">
        <w:rPr>
          <w:sz w:val="28"/>
          <w:szCs w:val="28"/>
        </w:rPr>
        <w:t>б) соблюдения работодателем условий заключения трудового договора (гражданско-правового договора) с граж</w:t>
      </w:r>
      <w:r>
        <w:rPr>
          <w:sz w:val="28"/>
          <w:szCs w:val="28"/>
        </w:rPr>
        <w:t>данином, замещавшим должность гражданской службы с функциями государственного управления.</w:t>
      </w:r>
      <w:r w:rsidRPr="001A6ACE">
        <w:rPr>
          <w:sz w:val="28"/>
          <w:szCs w:val="28"/>
        </w:rPr>
        <w:t xml:space="preserve"> </w:t>
      </w:r>
    </w:p>
    <w:p w:rsidR="009A0F47" w:rsidRPr="001A6ACE" w:rsidRDefault="009A0F47" w:rsidP="004A6D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6ACE">
        <w:rPr>
          <w:sz w:val="28"/>
          <w:szCs w:val="28"/>
        </w:rPr>
        <w:t xml:space="preserve">2. Гражданин, замещавший должность </w:t>
      </w:r>
      <w:r>
        <w:rPr>
          <w:sz w:val="28"/>
          <w:szCs w:val="28"/>
        </w:rPr>
        <w:t>гражданской службы с функциями государственного управления</w:t>
      </w:r>
      <w:r w:rsidRPr="001A6ACE">
        <w:rPr>
          <w:sz w:val="28"/>
          <w:szCs w:val="28"/>
        </w:rPr>
        <w:t xml:space="preserve">, в течение </w:t>
      </w:r>
      <w:r>
        <w:rPr>
          <w:sz w:val="28"/>
          <w:szCs w:val="28"/>
        </w:rPr>
        <w:t>2</w:t>
      </w:r>
      <w:r w:rsidRPr="001A6ACE">
        <w:rPr>
          <w:sz w:val="28"/>
          <w:szCs w:val="28"/>
        </w:rPr>
        <w:t xml:space="preserve"> лет со дня увольнения с гражданской службы</w:t>
      </w:r>
      <w:r>
        <w:rPr>
          <w:sz w:val="28"/>
          <w:szCs w:val="28"/>
        </w:rPr>
        <w:t xml:space="preserve"> обязан</w:t>
      </w:r>
      <w:r w:rsidRPr="001A6ACE">
        <w:rPr>
          <w:sz w:val="28"/>
          <w:szCs w:val="28"/>
        </w:rPr>
        <w:t xml:space="preserve">: </w:t>
      </w:r>
    </w:p>
    <w:p w:rsidR="009A0F47" w:rsidRDefault="009A0F47" w:rsidP="00CC3B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письменно обратиться в комиссию</w:t>
      </w:r>
      <w:r w:rsidRPr="001A6ACE">
        <w:rPr>
          <w:sz w:val="28"/>
          <w:szCs w:val="28"/>
        </w:rPr>
        <w:t xml:space="preserve"> </w:t>
      </w:r>
      <w:r>
        <w:rPr>
          <w:sz w:val="28"/>
          <w:szCs w:val="28"/>
        </w:rPr>
        <w:t>о даче согласия на замещение</w:t>
      </w:r>
      <w:r w:rsidR="00743C10">
        <w:rPr>
          <w:sz w:val="28"/>
          <w:szCs w:val="28"/>
        </w:rPr>
        <w:t xml:space="preserve"> </w:t>
      </w:r>
      <w:r w:rsidRPr="001A6ACE">
        <w:rPr>
          <w:sz w:val="28"/>
          <w:szCs w:val="28"/>
        </w:rPr>
        <w:t>на услов</w:t>
      </w:r>
      <w:r>
        <w:rPr>
          <w:sz w:val="28"/>
          <w:szCs w:val="28"/>
        </w:rPr>
        <w:t>иях трудового договора должности</w:t>
      </w:r>
      <w:r w:rsidRPr="001A6ACE">
        <w:rPr>
          <w:sz w:val="28"/>
          <w:szCs w:val="28"/>
        </w:rPr>
        <w:t xml:space="preserve"> в организации и (или) </w:t>
      </w:r>
      <w:r>
        <w:rPr>
          <w:sz w:val="28"/>
          <w:szCs w:val="28"/>
        </w:rPr>
        <w:t>выполнение в данной организации работ (оказания данной организации услуг</w:t>
      </w:r>
      <w:r w:rsidRPr="001A6ACE">
        <w:rPr>
          <w:sz w:val="28"/>
          <w:szCs w:val="28"/>
        </w:rPr>
        <w:t>) на условиях гражданско-правового договора (гражданско-правовых договоров)</w:t>
      </w:r>
      <w:r>
        <w:rPr>
          <w:sz w:val="28"/>
          <w:szCs w:val="28"/>
        </w:rPr>
        <w:t>;</w:t>
      </w:r>
      <w:r w:rsidRPr="001A6ACE">
        <w:rPr>
          <w:sz w:val="28"/>
          <w:szCs w:val="28"/>
        </w:rPr>
        <w:t xml:space="preserve"> </w:t>
      </w:r>
    </w:p>
    <w:p w:rsidR="009A0F47" w:rsidRDefault="009A0F47" w:rsidP="00CC3B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6ACE">
        <w:rPr>
          <w:sz w:val="28"/>
          <w:szCs w:val="28"/>
        </w:rPr>
        <w:t>сообщать работодателю при заключении трудовых договоров (гражданско-правовых договоров) сведения о последнем месте гражданской службы</w:t>
      </w:r>
      <w:r>
        <w:rPr>
          <w:sz w:val="28"/>
          <w:szCs w:val="28"/>
        </w:rPr>
        <w:t>.</w:t>
      </w:r>
      <w:r w:rsidRPr="001A6ACE">
        <w:rPr>
          <w:sz w:val="28"/>
          <w:szCs w:val="28"/>
        </w:rPr>
        <w:t xml:space="preserve"> </w:t>
      </w:r>
    </w:p>
    <w:p w:rsidR="009A0F47" w:rsidRDefault="009A0F47" w:rsidP="005F5C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Проверка, предусмотренная пунктом 1 настоящего Положения, осуществляется </w:t>
      </w:r>
      <w:r w:rsidR="00743C10">
        <w:rPr>
          <w:sz w:val="28"/>
          <w:szCs w:val="28"/>
        </w:rPr>
        <w:t xml:space="preserve">департаментом правовой, организационной и кадровой работы Министерства сельского, лесного хозяйства и природных ресурсов </w:t>
      </w:r>
      <w:r>
        <w:rPr>
          <w:sz w:val="28"/>
          <w:szCs w:val="28"/>
        </w:rPr>
        <w:t xml:space="preserve">Ульяновской области (далее - кадровая служба) по решению </w:t>
      </w:r>
      <w:r w:rsidR="00AB281E">
        <w:rPr>
          <w:sz w:val="28"/>
          <w:szCs w:val="28"/>
        </w:rPr>
        <w:t xml:space="preserve">Заместителя Председателя Правительства - </w:t>
      </w:r>
      <w:r w:rsidR="00743C10">
        <w:rPr>
          <w:sz w:val="28"/>
          <w:szCs w:val="28"/>
        </w:rPr>
        <w:t xml:space="preserve">Министра </w:t>
      </w:r>
      <w:r w:rsidR="002C10CC">
        <w:rPr>
          <w:sz w:val="28"/>
          <w:szCs w:val="28"/>
        </w:rPr>
        <w:t>сельского, лесного хозяйства и природных ресурсов Ульяновской области</w:t>
      </w:r>
      <w:r w:rsidR="008D4CEA">
        <w:rPr>
          <w:sz w:val="28"/>
          <w:szCs w:val="28"/>
        </w:rPr>
        <w:t xml:space="preserve"> (далее – Министр)</w:t>
      </w:r>
      <w:r w:rsidR="002C10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отношении граждан, замещавших должности гражданской службы с функциями государственного управления. </w:t>
      </w:r>
    </w:p>
    <w:p w:rsidR="009A0F47" w:rsidRPr="001A6ACE" w:rsidRDefault="009A0F47" w:rsidP="004123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6ACE">
        <w:rPr>
          <w:sz w:val="28"/>
          <w:szCs w:val="28"/>
        </w:rPr>
        <w:t>Решение принимается отдельно в отношении каждого гражданина, замещавшего должность гражданской службы</w:t>
      </w:r>
      <w:r>
        <w:rPr>
          <w:sz w:val="28"/>
          <w:szCs w:val="28"/>
        </w:rPr>
        <w:t xml:space="preserve"> с функциями государственного управления</w:t>
      </w:r>
      <w:r w:rsidRPr="001A6ACE">
        <w:rPr>
          <w:sz w:val="28"/>
          <w:szCs w:val="28"/>
        </w:rPr>
        <w:t xml:space="preserve">, и оформляется в письменной форме. </w:t>
      </w:r>
    </w:p>
    <w:p w:rsidR="009A0F47" w:rsidRPr="001A6ACE" w:rsidRDefault="009A0F47" w:rsidP="00CD7C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5E9E">
        <w:rPr>
          <w:sz w:val="28"/>
          <w:szCs w:val="28"/>
        </w:rPr>
        <w:t>4</w:t>
      </w:r>
      <w:r w:rsidRPr="001A6ACE">
        <w:rPr>
          <w:sz w:val="28"/>
          <w:szCs w:val="28"/>
        </w:rPr>
        <w:t xml:space="preserve">. Основаниями для осуществления проверки, предусмотренной пунктом 1 настоящего </w:t>
      </w:r>
      <w:r>
        <w:rPr>
          <w:sz w:val="28"/>
          <w:szCs w:val="28"/>
        </w:rPr>
        <w:t>Положения</w:t>
      </w:r>
      <w:r w:rsidRPr="001A6ACE">
        <w:rPr>
          <w:sz w:val="28"/>
          <w:szCs w:val="28"/>
        </w:rPr>
        <w:t xml:space="preserve">, являются: </w:t>
      </w:r>
    </w:p>
    <w:p w:rsidR="009A0F47" w:rsidRPr="001A6ACE" w:rsidRDefault="009A0F47" w:rsidP="00CD7C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6ACE">
        <w:rPr>
          <w:sz w:val="28"/>
          <w:szCs w:val="28"/>
        </w:rPr>
        <w:t>а) письменная информаци</w:t>
      </w:r>
      <w:r>
        <w:rPr>
          <w:sz w:val="28"/>
          <w:szCs w:val="28"/>
        </w:rPr>
        <w:t xml:space="preserve">я, поступившая от работодателя, заключившего </w:t>
      </w:r>
      <w:r w:rsidRPr="001A6ACE">
        <w:rPr>
          <w:sz w:val="28"/>
          <w:szCs w:val="28"/>
        </w:rPr>
        <w:t xml:space="preserve">трудовой договор (гражданско-правовой договор) с гражданином, замещавшим </w:t>
      </w:r>
      <w:r w:rsidRPr="001A6ACE">
        <w:rPr>
          <w:sz w:val="28"/>
          <w:szCs w:val="28"/>
        </w:rPr>
        <w:lastRenderedPageBreak/>
        <w:t xml:space="preserve">должность </w:t>
      </w:r>
      <w:r>
        <w:rPr>
          <w:sz w:val="28"/>
          <w:szCs w:val="28"/>
        </w:rPr>
        <w:t xml:space="preserve">гражданской службы </w:t>
      </w:r>
      <w:r w:rsidRPr="001A6ACE">
        <w:rPr>
          <w:sz w:val="28"/>
          <w:szCs w:val="28"/>
        </w:rPr>
        <w:t>с функциями государственного управления, в порядке, предусмотренном постановлением Прави</w:t>
      </w:r>
      <w:r>
        <w:rPr>
          <w:sz w:val="28"/>
          <w:szCs w:val="28"/>
        </w:rPr>
        <w:t xml:space="preserve">тельства Российской Федерации от 08.09.2010 № 700 </w:t>
      </w:r>
      <w:r w:rsidRPr="001A6ACE">
        <w:rPr>
          <w:sz w:val="28"/>
          <w:szCs w:val="28"/>
        </w:rPr>
        <w:t>«О порядке сообщения работодателем пр</w:t>
      </w:r>
      <w:r>
        <w:rPr>
          <w:sz w:val="28"/>
          <w:szCs w:val="28"/>
        </w:rPr>
        <w:t xml:space="preserve">и заключении трудового договора </w:t>
      </w:r>
      <w:r w:rsidRPr="001A6ACE">
        <w:rPr>
          <w:sz w:val="28"/>
          <w:szCs w:val="28"/>
        </w:rPr>
        <w:t>с гражданином, замещавшим должности государстве</w:t>
      </w:r>
      <w:r>
        <w:rPr>
          <w:sz w:val="28"/>
          <w:szCs w:val="28"/>
        </w:rPr>
        <w:t xml:space="preserve">нной или муниципальной службы, </w:t>
      </w:r>
      <w:r w:rsidRPr="001A6ACE">
        <w:rPr>
          <w:sz w:val="28"/>
          <w:szCs w:val="28"/>
        </w:rPr>
        <w:t>перечень которых устанавливается нормативными правовыми актами Российской Федерации, в теч</w:t>
      </w:r>
      <w:r>
        <w:rPr>
          <w:sz w:val="28"/>
          <w:szCs w:val="28"/>
        </w:rPr>
        <w:t xml:space="preserve">ение 2 лет после его увольнения </w:t>
      </w:r>
      <w:r w:rsidRPr="001A6ACE">
        <w:rPr>
          <w:sz w:val="28"/>
          <w:szCs w:val="28"/>
        </w:rPr>
        <w:t>с государственной или муниципальной служ</w:t>
      </w:r>
      <w:r>
        <w:rPr>
          <w:sz w:val="28"/>
          <w:szCs w:val="28"/>
        </w:rPr>
        <w:t xml:space="preserve">бы о заключении такого договора </w:t>
      </w:r>
      <w:r w:rsidRPr="001A6ACE">
        <w:rPr>
          <w:sz w:val="28"/>
          <w:szCs w:val="28"/>
        </w:rPr>
        <w:t xml:space="preserve">представителю нанимателя </w:t>
      </w:r>
      <w:r>
        <w:rPr>
          <w:sz w:val="28"/>
          <w:szCs w:val="28"/>
        </w:rPr>
        <w:t xml:space="preserve">(работодателю) государственного </w:t>
      </w:r>
      <w:r w:rsidRPr="001A6ACE">
        <w:rPr>
          <w:sz w:val="28"/>
          <w:szCs w:val="28"/>
        </w:rPr>
        <w:t>или муниципального служащего</w:t>
      </w:r>
      <w:r w:rsidR="002C10CC">
        <w:rPr>
          <w:sz w:val="28"/>
          <w:szCs w:val="28"/>
        </w:rPr>
        <w:t xml:space="preserve"> </w:t>
      </w:r>
      <w:r w:rsidRPr="001A6ACE">
        <w:rPr>
          <w:sz w:val="28"/>
          <w:szCs w:val="28"/>
        </w:rPr>
        <w:t xml:space="preserve">по последнему месту его службы»; </w:t>
      </w:r>
    </w:p>
    <w:p w:rsidR="009A0F47" w:rsidRPr="001A6ACE" w:rsidRDefault="009A0F47" w:rsidP="00CD7C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6ACE">
        <w:rPr>
          <w:sz w:val="28"/>
          <w:szCs w:val="28"/>
        </w:rPr>
        <w:t>б) не</w:t>
      </w:r>
      <w:r>
        <w:rPr>
          <w:sz w:val="28"/>
          <w:szCs w:val="28"/>
        </w:rPr>
        <w:t xml:space="preserve"> </w:t>
      </w:r>
      <w:r w:rsidRPr="001A6ACE">
        <w:rPr>
          <w:sz w:val="28"/>
          <w:szCs w:val="28"/>
        </w:rPr>
        <w:t xml:space="preserve">поступление </w:t>
      </w:r>
      <w:r>
        <w:rPr>
          <w:sz w:val="28"/>
          <w:szCs w:val="28"/>
        </w:rPr>
        <w:t xml:space="preserve">в течение 10 дней с даты заключения трудового договора (гражданско-правового договора) </w:t>
      </w:r>
      <w:r w:rsidRPr="001A6ACE">
        <w:rPr>
          <w:sz w:val="28"/>
          <w:szCs w:val="28"/>
        </w:rPr>
        <w:t>письменной информации</w:t>
      </w:r>
      <w:r>
        <w:rPr>
          <w:sz w:val="28"/>
          <w:szCs w:val="28"/>
        </w:rPr>
        <w:t xml:space="preserve"> </w:t>
      </w:r>
      <w:r w:rsidRPr="001A6ACE">
        <w:rPr>
          <w:sz w:val="28"/>
          <w:szCs w:val="28"/>
        </w:rPr>
        <w:t xml:space="preserve">от работодателя </w:t>
      </w:r>
      <w:r>
        <w:rPr>
          <w:sz w:val="28"/>
          <w:szCs w:val="28"/>
        </w:rPr>
        <w:t>о заключении</w:t>
      </w:r>
      <w:r w:rsidRPr="001A6ACE">
        <w:rPr>
          <w:sz w:val="28"/>
          <w:szCs w:val="28"/>
        </w:rPr>
        <w:t xml:space="preserve"> трудового </w:t>
      </w:r>
      <w:r>
        <w:rPr>
          <w:sz w:val="28"/>
          <w:szCs w:val="28"/>
        </w:rPr>
        <w:t>договора (гражданско-правового</w:t>
      </w:r>
      <w:r w:rsidRPr="001A6ACE">
        <w:rPr>
          <w:sz w:val="28"/>
          <w:szCs w:val="28"/>
        </w:rPr>
        <w:t xml:space="preserve"> договора</w:t>
      </w:r>
      <w:r>
        <w:rPr>
          <w:sz w:val="28"/>
          <w:szCs w:val="28"/>
        </w:rPr>
        <w:t>)</w:t>
      </w:r>
      <w:r w:rsidRPr="001A6ACE">
        <w:rPr>
          <w:sz w:val="28"/>
          <w:szCs w:val="28"/>
        </w:rPr>
        <w:t xml:space="preserve"> с гражданином, замещавшим должность </w:t>
      </w:r>
      <w:r>
        <w:rPr>
          <w:sz w:val="28"/>
          <w:szCs w:val="28"/>
        </w:rPr>
        <w:t>гражданской службы</w:t>
      </w:r>
      <w:r w:rsidR="002C10CC">
        <w:rPr>
          <w:sz w:val="28"/>
          <w:szCs w:val="28"/>
        </w:rPr>
        <w:t xml:space="preserve"> </w:t>
      </w:r>
      <w:r w:rsidRPr="001A6ACE">
        <w:rPr>
          <w:sz w:val="28"/>
          <w:szCs w:val="28"/>
        </w:rPr>
        <w:t>с функциями государственного управ</w:t>
      </w:r>
      <w:r>
        <w:rPr>
          <w:sz w:val="28"/>
          <w:szCs w:val="28"/>
        </w:rPr>
        <w:t>ления</w:t>
      </w:r>
      <w:r w:rsidRPr="001A6ACE">
        <w:rPr>
          <w:sz w:val="28"/>
          <w:szCs w:val="28"/>
        </w:rPr>
        <w:t xml:space="preserve">; </w:t>
      </w:r>
    </w:p>
    <w:p w:rsidR="009A0F47" w:rsidRPr="001A6ACE" w:rsidRDefault="009A0F47" w:rsidP="00CD7C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6ACE">
        <w:rPr>
          <w:sz w:val="28"/>
          <w:szCs w:val="28"/>
        </w:rPr>
        <w:t xml:space="preserve">в) информация, представленная в письменном виде и в установленном порядке: </w:t>
      </w:r>
    </w:p>
    <w:p w:rsidR="009A0F47" w:rsidRPr="001A6ACE" w:rsidRDefault="009A0F47" w:rsidP="00CD7C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6ACE">
        <w:rPr>
          <w:sz w:val="28"/>
          <w:szCs w:val="28"/>
        </w:rPr>
        <w:t xml:space="preserve">правоохранительными органами, иными государственными органами, органами местного самоуправления и их должностными лицами; </w:t>
      </w:r>
    </w:p>
    <w:p w:rsidR="009A0F47" w:rsidRPr="001A6ACE" w:rsidRDefault="009A0F47" w:rsidP="00CD7C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6ACE">
        <w:rPr>
          <w:sz w:val="28"/>
          <w:szCs w:val="28"/>
        </w:rPr>
        <w:t>постоянно действующими руководящими органами политических партий, региональными отделениями политических партий и зарегистрированных</w:t>
      </w:r>
      <w:r>
        <w:rPr>
          <w:sz w:val="28"/>
          <w:szCs w:val="28"/>
        </w:rPr>
        <w:t xml:space="preserve"> </w:t>
      </w:r>
      <w:r w:rsidRPr="001A6ACE">
        <w:rPr>
          <w:sz w:val="28"/>
          <w:szCs w:val="28"/>
        </w:rPr>
        <w:t xml:space="preserve">в соответствии с законодательством Российской Федерации иных общественных объединений, не являющихся политическими партиями; </w:t>
      </w:r>
    </w:p>
    <w:p w:rsidR="009A0F47" w:rsidRPr="001A6ACE" w:rsidRDefault="009A0F47" w:rsidP="004A6D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6ACE">
        <w:rPr>
          <w:sz w:val="28"/>
          <w:szCs w:val="28"/>
        </w:rPr>
        <w:t xml:space="preserve">Общественной палатой </w:t>
      </w:r>
      <w:r>
        <w:rPr>
          <w:sz w:val="28"/>
          <w:szCs w:val="28"/>
        </w:rPr>
        <w:t>Ульяновской</w:t>
      </w:r>
      <w:r w:rsidRPr="001A6ACE">
        <w:rPr>
          <w:sz w:val="28"/>
          <w:szCs w:val="28"/>
        </w:rPr>
        <w:t xml:space="preserve"> области; </w:t>
      </w:r>
    </w:p>
    <w:p w:rsidR="009A0F47" w:rsidRPr="001A6ACE" w:rsidRDefault="009A0F47" w:rsidP="004A6D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6ACE">
        <w:rPr>
          <w:sz w:val="28"/>
          <w:szCs w:val="28"/>
        </w:rPr>
        <w:t xml:space="preserve">общероссийскими средствами массовой информации. </w:t>
      </w:r>
    </w:p>
    <w:p w:rsidR="009A0F47" w:rsidRPr="001A6ACE" w:rsidRDefault="009A0F47" w:rsidP="00CD7C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1A6ACE">
        <w:rPr>
          <w:sz w:val="28"/>
          <w:szCs w:val="28"/>
        </w:rPr>
        <w:t>. Информация анонимного характера не может служить основанием</w:t>
      </w:r>
      <w:r>
        <w:rPr>
          <w:sz w:val="28"/>
          <w:szCs w:val="28"/>
        </w:rPr>
        <w:t xml:space="preserve"> </w:t>
      </w:r>
      <w:r w:rsidRPr="001A6ACE">
        <w:rPr>
          <w:sz w:val="28"/>
          <w:szCs w:val="28"/>
        </w:rPr>
        <w:t xml:space="preserve">для проведения проверки. </w:t>
      </w:r>
    </w:p>
    <w:p w:rsidR="009A0F47" w:rsidRDefault="009A0F47" w:rsidP="00CD7C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1A6ACE">
        <w:rPr>
          <w:sz w:val="28"/>
          <w:szCs w:val="28"/>
        </w:rPr>
        <w:t>. Проверка осуществляется в срок, не превышающий 60 дней</w:t>
      </w:r>
      <w:r>
        <w:rPr>
          <w:sz w:val="28"/>
          <w:szCs w:val="28"/>
        </w:rPr>
        <w:t xml:space="preserve"> </w:t>
      </w:r>
      <w:r w:rsidRPr="001A6ACE">
        <w:rPr>
          <w:sz w:val="28"/>
          <w:szCs w:val="28"/>
        </w:rPr>
        <w:t>со дня приняти</w:t>
      </w:r>
      <w:r>
        <w:rPr>
          <w:sz w:val="28"/>
          <w:szCs w:val="28"/>
        </w:rPr>
        <w:t>я решения о её</w:t>
      </w:r>
      <w:r w:rsidRPr="001A6ACE">
        <w:rPr>
          <w:sz w:val="28"/>
          <w:szCs w:val="28"/>
        </w:rPr>
        <w:t xml:space="preserve"> проведении.</w:t>
      </w:r>
      <w:r>
        <w:rPr>
          <w:sz w:val="28"/>
          <w:szCs w:val="28"/>
        </w:rPr>
        <w:t xml:space="preserve"> Срок проверки может быть продлё</w:t>
      </w:r>
      <w:r w:rsidRPr="001A6ACE">
        <w:rPr>
          <w:sz w:val="28"/>
          <w:szCs w:val="28"/>
        </w:rPr>
        <w:t xml:space="preserve">н до 90 дней </w:t>
      </w:r>
      <w:r w:rsidR="002C10CC">
        <w:rPr>
          <w:sz w:val="28"/>
          <w:szCs w:val="28"/>
        </w:rPr>
        <w:t>Министром</w:t>
      </w:r>
      <w:r w:rsidRPr="001A6ACE">
        <w:rPr>
          <w:sz w:val="28"/>
          <w:szCs w:val="28"/>
        </w:rPr>
        <w:t xml:space="preserve">. </w:t>
      </w:r>
    </w:p>
    <w:p w:rsidR="009A0F47" w:rsidRPr="001A6ACE" w:rsidRDefault="009A0F47" w:rsidP="00CD7C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Кадровая служба направляет гражданину, замещавшему должность гражданской службы с функциями государственного управления, уведомление в письменной форме о начале в отношении его проверки, предусмотренной пунктом 1 настоящего Положения, в течение 2 рабочих дней со дня принятия </w:t>
      </w:r>
      <w:r w:rsidR="002C10CC">
        <w:rPr>
          <w:sz w:val="28"/>
          <w:szCs w:val="28"/>
        </w:rPr>
        <w:t xml:space="preserve">Министром </w:t>
      </w:r>
      <w:r>
        <w:rPr>
          <w:sz w:val="28"/>
          <w:szCs w:val="28"/>
        </w:rPr>
        <w:t>соответствующего решения.</w:t>
      </w:r>
    </w:p>
    <w:p w:rsidR="009A0F47" w:rsidRPr="001A6ACE" w:rsidRDefault="009A0F47" w:rsidP="00CD7C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1A6ACE">
        <w:rPr>
          <w:sz w:val="28"/>
          <w:szCs w:val="28"/>
        </w:rPr>
        <w:t xml:space="preserve">. При осуществлении проверки подлежат установлению следующие фактические обстоятельства: </w:t>
      </w:r>
    </w:p>
    <w:p w:rsidR="009A0F47" w:rsidRPr="001A6ACE" w:rsidRDefault="009A0F47" w:rsidP="00CD7C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6ACE">
        <w:rPr>
          <w:sz w:val="28"/>
          <w:szCs w:val="28"/>
        </w:rPr>
        <w:t xml:space="preserve">а) замещение гражданином, указанным в пункте 1 настоящего </w:t>
      </w:r>
      <w:r>
        <w:rPr>
          <w:sz w:val="28"/>
          <w:szCs w:val="28"/>
        </w:rPr>
        <w:t>Положения</w:t>
      </w:r>
      <w:r w:rsidRPr="001A6ACE">
        <w:rPr>
          <w:sz w:val="28"/>
          <w:szCs w:val="28"/>
        </w:rPr>
        <w:t>, долж</w:t>
      </w:r>
      <w:r>
        <w:rPr>
          <w:sz w:val="28"/>
          <w:szCs w:val="28"/>
        </w:rPr>
        <w:t>ности гражданской службы, включё</w:t>
      </w:r>
      <w:r w:rsidRPr="001A6ACE">
        <w:rPr>
          <w:sz w:val="28"/>
          <w:szCs w:val="28"/>
        </w:rPr>
        <w:t>нно</w:t>
      </w:r>
      <w:r>
        <w:rPr>
          <w:sz w:val="28"/>
          <w:szCs w:val="28"/>
        </w:rPr>
        <w:t>й в перечень</w:t>
      </w:r>
      <w:r w:rsidRPr="001A6ACE">
        <w:rPr>
          <w:sz w:val="28"/>
          <w:szCs w:val="28"/>
        </w:rPr>
        <w:t xml:space="preserve"> должностей; </w:t>
      </w:r>
    </w:p>
    <w:p w:rsidR="009A0F47" w:rsidRPr="001A6ACE" w:rsidRDefault="009A0F47" w:rsidP="00CD7C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6ACE">
        <w:rPr>
          <w:sz w:val="28"/>
          <w:szCs w:val="28"/>
        </w:rPr>
        <w:t xml:space="preserve">б) истечение (неистечение) </w:t>
      </w:r>
      <w:r>
        <w:rPr>
          <w:sz w:val="28"/>
          <w:szCs w:val="28"/>
        </w:rPr>
        <w:t>2-</w:t>
      </w:r>
      <w:r w:rsidRPr="001A6ACE">
        <w:rPr>
          <w:sz w:val="28"/>
          <w:szCs w:val="28"/>
        </w:rPr>
        <w:t>летнего срока со дня увольнения</w:t>
      </w:r>
      <w:r>
        <w:rPr>
          <w:sz w:val="28"/>
          <w:szCs w:val="28"/>
        </w:rPr>
        <w:t xml:space="preserve"> </w:t>
      </w:r>
      <w:r w:rsidRPr="001A6ACE">
        <w:rPr>
          <w:sz w:val="28"/>
          <w:szCs w:val="28"/>
        </w:rPr>
        <w:t>с гражданской службы гражданина, замещавшего должность гражданской службы</w:t>
      </w:r>
      <w:r>
        <w:rPr>
          <w:sz w:val="28"/>
          <w:szCs w:val="28"/>
        </w:rPr>
        <w:t xml:space="preserve"> с функциями государственного управления</w:t>
      </w:r>
      <w:r w:rsidRPr="001A6ACE">
        <w:rPr>
          <w:sz w:val="28"/>
          <w:szCs w:val="28"/>
        </w:rPr>
        <w:t>, до дня заключения трудового договора (гражданско-правового договора), указанно</w:t>
      </w:r>
      <w:r>
        <w:rPr>
          <w:sz w:val="28"/>
          <w:szCs w:val="28"/>
        </w:rPr>
        <w:t>го в пункте 1 настоящего Положения</w:t>
      </w:r>
      <w:r w:rsidRPr="001A6ACE">
        <w:rPr>
          <w:sz w:val="28"/>
          <w:szCs w:val="28"/>
        </w:rPr>
        <w:t xml:space="preserve">; </w:t>
      </w:r>
    </w:p>
    <w:p w:rsidR="009A0F47" w:rsidRPr="001A6ACE" w:rsidRDefault="009A0F47" w:rsidP="00CD7C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6ACE">
        <w:rPr>
          <w:sz w:val="28"/>
          <w:szCs w:val="28"/>
        </w:rPr>
        <w:lastRenderedPageBreak/>
        <w:t xml:space="preserve">в) наличие (отсутствие) отдельных функций государственного управления в организации, указанной в пункте 1 настоящего </w:t>
      </w:r>
      <w:r>
        <w:rPr>
          <w:sz w:val="28"/>
          <w:szCs w:val="28"/>
        </w:rPr>
        <w:t>Положения</w:t>
      </w:r>
      <w:r w:rsidRPr="001A6AC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1A6ACE">
        <w:rPr>
          <w:sz w:val="28"/>
          <w:szCs w:val="28"/>
        </w:rPr>
        <w:t xml:space="preserve">в должностных (служебных) обязанностях гражданина, замещавшего должность гражданской службы; </w:t>
      </w:r>
    </w:p>
    <w:p w:rsidR="009A0F47" w:rsidRPr="001A6ACE" w:rsidRDefault="009A0F47" w:rsidP="00CD7C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6ACE">
        <w:rPr>
          <w:sz w:val="28"/>
          <w:szCs w:val="28"/>
        </w:rPr>
        <w:t>г) наличие (отсутствие) решения комиссии о даче согласия (</w:t>
      </w:r>
      <w:r>
        <w:rPr>
          <w:sz w:val="28"/>
          <w:szCs w:val="28"/>
        </w:rPr>
        <w:t xml:space="preserve">об </w:t>
      </w:r>
      <w:r w:rsidRPr="001A6ACE">
        <w:rPr>
          <w:sz w:val="28"/>
          <w:szCs w:val="28"/>
        </w:rPr>
        <w:t>отказе) гражданину, замещавшему должность гражданской службы</w:t>
      </w:r>
      <w:r>
        <w:rPr>
          <w:sz w:val="28"/>
          <w:szCs w:val="28"/>
        </w:rPr>
        <w:t xml:space="preserve"> с функциями государственного управления</w:t>
      </w:r>
      <w:r w:rsidRPr="001A6ACE">
        <w:rPr>
          <w:sz w:val="28"/>
          <w:szCs w:val="28"/>
        </w:rPr>
        <w:t>, на замещение на условиях трудового договора должности в организации и (или) на выполнение в дан</w:t>
      </w:r>
      <w:r>
        <w:rPr>
          <w:sz w:val="28"/>
          <w:szCs w:val="28"/>
        </w:rPr>
        <w:t xml:space="preserve">ной организации работ (оказание </w:t>
      </w:r>
      <w:r w:rsidRPr="001A6ACE">
        <w:rPr>
          <w:sz w:val="28"/>
          <w:szCs w:val="28"/>
        </w:rPr>
        <w:t xml:space="preserve">данной организации услуг) на условиях </w:t>
      </w:r>
      <w:r>
        <w:rPr>
          <w:sz w:val="28"/>
          <w:szCs w:val="28"/>
        </w:rPr>
        <w:t xml:space="preserve">гражданско-правового договора </w:t>
      </w:r>
      <w:r w:rsidRPr="001A6ACE">
        <w:rPr>
          <w:sz w:val="28"/>
          <w:szCs w:val="28"/>
        </w:rPr>
        <w:t xml:space="preserve">(гражданско-правовых договоров). </w:t>
      </w:r>
    </w:p>
    <w:p w:rsidR="009A0F47" w:rsidRDefault="009A0F47" w:rsidP="007C4C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1A6ACE">
        <w:rPr>
          <w:sz w:val="28"/>
          <w:szCs w:val="28"/>
        </w:rPr>
        <w:t>. В случае поступления информации, предусм</w:t>
      </w:r>
      <w:r>
        <w:rPr>
          <w:sz w:val="28"/>
          <w:szCs w:val="28"/>
        </w:rPr>
        <w:t>отренной подпунктом «а» пункта 4</w:t>
      </w:r>
      <w:r w:rsidRPr="001A6ACE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Положения</w:t>
      </w:r>
      <w:r w:rsidRPr="001A6ACE">
        <w:rPr>
          <w:sz w:val="28"/>
          <w:szCs w:val="28"/>
        </w:rPr>
        <w:t xml:space="preserve">, кадровая служба проверяет наличие в личном деле лица, замещавшего должность </w:t>
      </w:r>
      <w:r>
        <w:rPr>
          <w:sz w:val="28"/>
          <w:szCs w:val="28"/>
        </w:rPr>
        <w:t xml:space="preserve">гражданской службы </w:t>
      </w:r>
      <w:r w:rsidRPr="001A6ACE">
        <w:rPr>
          <w:sz w:val="28"/>
          <w:szCs w:val="28"/>
        </w:rPr>
        <w:t xml:space="preserve">с функциями государственного управления, копии протокола (выписки из него) заседания комиссии с решением о даче гражданину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договоров). </w:t>
      </w:r>
    </w:p>
    <w:p w:rsidR="009A0F47" w:rsidRDefault="009A0F47" w:rsidP="007C4C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6ACE">
        <w:rPr>
          <w:sz w:val="28"/>
          <w:szCs w:val="28"/>
        </w:rPr>
        <w:t xml:space="preserve">При наличии копии протокола (выписки из него) с решением о даче согласия гражданину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 кадровая служба информирует </w:t>
      </w:r>
      <w:r w:rsidR="00A8387E">
        <w:rPr>
          <w:sz w:val="28"/>
          <w:szCs w:val="28"/>
        </w:rPr>
        <w:t xml:space="preserve">Министра </w:t>
      </w:r>
      <w:r w:rsidRPr="001A6ACE">
        <w:rPr>
          <w:sz w:val="28"/>
          <w:szCs w:val="28"/>
        </w:rPr>
        <w:t xml:space="preserve">о соблюдении гражданином, замещавшим должность </w:t>
      </w:r>
      <w:r>
        <w:rPr>
          <w:sz w:val="28"/>
          <w:szCs w:val="28"/>
        </w:rPr>
        <w:t xml:space="preserve">гражданской службы </w:t>
      </w:r>
      <w:r w:rsidRPr="001A6ACE">
        <w:rPr>
          <w:sz w:val="28"/>
          <w:szCs w:val="28"/>
        </w:rPr>
        <w:t xml:space="preserve">с функциями государственного управления, </w:t>
      </w:r>
      <w:r w:rsidR="00A8387E">
        <w:rPr>
          <w:sz w:val="28"/>
          <w:szCs w:val="28"/>
        </w:rPr>
        <w:t>и</w:t>
      </w:r>
      <w:r w:rsidRPr="001A6ACE">
        <w:rPr>
          <w:sz w:val="28"/>
          <w:szCs w:val="28"/>
        </w:rPr>
        <w:t xml:space="preserve"> работодателем требований Федерального закона № 273-ФЗ. Письмо работодателя и информация кадровой службы приобщаются к личному делу гражданина, замещавшего должность </w:t>
      </w:r>
      <w:r>
        <w:rPr>
          <w:sz w:val="28"/>
          <w:szCs w:val="28"/>
        </w:rPr>
        <w:t xml:space="preserve">гражданской службы </w:t>
      </w:r>
      <w:r w:rsidRPr="001A6ACE">
        <w:rPr>
          <w:sz w:val="28"/>
          <w:szCs w:val="28"/>
        </w:rPr>
        <w:t xml:space="preserve">с функциями государственного управления. </w:t>
      </w:r>
    </w:p>
    <w:p w:rsidR="009A0F47" w:rsidRDefault="009A0F47" w:rsidP="007C4C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6ACE">
        <w:rPr>
          <w:sz w:val="28"/>
          <w:szCs w:val="28"/>
        </w:rPr>
        <w:t xml:space="preserve">При отсутствии </w:t>
      </w:r>
      <w:r>
        <w:rPr>
          <w:sz w:val="28"/>
          <w:szCs w:val="28"/>
        </w:rPr>
        <w:t xml:space="preserve">копии </w:t>
      </w:r>
      <w:r w:rsidRPr="001A6ACE">
        <w:rPr>
          <w:sz w:val="28"/>
          <w:szCs w:val="28"/>
        </w:rPr>
        <w:t xml:space="preserve">протокола </w:t>
      </w:r>
      <w:r>
        <w:rPr>
          <w:sz w:val="28"/>
          <w:szCs w:val="28"/>
        </w:rPr>
        <w:t xml:space="preserve">(выписки из него) </w:t>
      </w:r>
      <w:r w:rsidRPr="001A6ACE">
        <w:rPr>
          <w:sz w:val="28"/>
          <w:szCs w:val="28"/>
        </w:rPr>
        <w:t>с решением о даче согласия гражданину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</w:t>
      </w:r>
      <w:r>
        <w:rPr>
          <w:sz w:val="28"/>
          <w:szCs w:val="28"/>
        </w:rPr>
        <w:t xml:space="preserve">, </w:t>
      </w:r>
      <w:r w:rsidRPr="001A6ACE">
        <w:rPr>
          <w:sz w:val="28"/>
          <w:szCs w:val="28"/>
        </w:rPr>
        <w:t xml:space="preserve">либо при наличии </w:t>
      </w:r>
      <w:r>
        <w:rPr>
          <w:sz w:val="28"/>
          <w:szCs w:val="28"/>
        </w:rPr>
        <w:t xml:space="preserve">копии </w:t>
      </w:r>
      <w:r w:rsidRPr="001A6ACE">
        <w:rPr>
          <w:sz w:val="28"/>
          <w:szCs w:val="28"/>
        </w:rPr>
        <w:t xml:space="preserve">протокола </w:t>
      </w:r>
      <w:r>
        <w:rPr>
          <w:sz w:val="28"/>
          <w:szCs w:val="28"/>
        </w:rPr>
        <w:t>(выписки из него)</w:t>
      </w:r>
      <w:r w:rsidRPr="001A6ACE">
        <w:rPr>
          <w:sz w:val="28"/>
          <w:szCs w:val="28"/>
        </w:rPr>
        <w:t xml:space="preserve"> с решением об отказе гражданину, замещавшему должность с функциями государственного управления, в замещении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 кадровая служба информирует об этом </w:t>
      </w:r>
      <w:r w:rsidR="00A8387E">
        <w:rPr>
          <w:sz w:val="28"/>
          <w:szCs w:val="28"/>
        </w:rPr>
        <w:t xml:space="preserve">Министра </w:t>
      </w:r>
      <w:r w:rsidRPr="001A6ACE">
        <w:rPr>
          <w:sz w:val="28"/>
          <w:szCs w:val="28"/>
        </w:rPr>
        <w:t xml:space="preserve">и правоохранительные органы </w:t>
      </w:r>
      <w:r>
        <w:rPr>
          <w:sz w:val="28"/>
          <w:szCs w:val="28"/>
        </w:rPr>
        <w:t>Ульяновской</w:t>
      </w:r>
      <w:r w:rsidRPr="001A6ACE">
        <w:rPr>
          <w:sz w:val="28"/>
          <w:szCs w:val="28"/>
        </w:rPr>
        <w:t xml:space="preserve"> области. </w:t>
      </w:r>
    </w:p>
    <w:p w:rsidR="009A0F47" w:rsidRPr="001A6ACE" w:rsidRDefault="009A0F47" w:rsidP="007C4C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6ACE">
        <w:rPr>
          <w:sz w:val="28"/>
          <w:szCs w:val="28"/>
        </w:rPr>
        <w:t>Одновременно кадровая служба информирует работодателя</w:t>
      </w:r>
      <w:r w:rsidR="00A8387E">
        <w:rPr>
          <w:sz w:val="28"/>
          <w:szCs w:val="28"/>
        </w:rPr>
        <w:t xml:space="preserve"> </w:t>
      </w:r>
      <w:r w:rsidRPr="001A6ACE">
        <w:rPr>
          <w:sz w:val="28"/>
          <w:szCs w:val="28"/>
        </w:rPr>
        <w:t>об обязанности прекращения трудового договора (гражданско-правового договора) с данным гражданином в с</w:t>
      </w:r>
      <w:r>
        <w:rPr>
          <w:sz w:val="28"/>
          <w:szCs w:val="28"/>
        </w:rPr>
        <w:t xml:space="preserve">оответствии с частью 3 статьи 12 </w:t>
      </w:r>
      <w:r w:rsidRPr="001A6ACE">
        <w:rPr>
          <w:sz w:val="28"/>
          <w:szCs w:val="28"/>
        </w:rPr>
        <w:t>Федерального закона № 273-ФЗ.</w:t>
      </w:r>
    </w:p>
    <w:p w:rsidR="009A0F47" w:rsidRDefault="009A0F47" w:rsidP="007C4C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10</w:t>
      </w:r>
      <w:r w:rsidRPr="001A6ACE">
        <w:rPr>
          <w:sz w:val="28"/>
          <w:szCs w:val="28"/>
        </w:rPr>
        <w:t>. В случае непоступления инфор</w:t>
      </w:r>
      <w:r>
        <w:rPr>
          <w:sz w:val="28"/>
          <w:szCs w:val="28"/>
        </w:rPr>
        <w:t>мации, предусмотренной подпунктом «б» пункта 4</w:t>
      </w:r>
      <w:r w:rsidRPr="001A6ACE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Положения</w:t>
      </w:r>
      <w:r w:rsidRPr="001A6ACE">
        <w:rPr>
          <w:sz w:val="28"/>
          <w:szCs w:val="28"/>
        </w:rPr>
        <w:t xml:space="preserve">, кадровая служба в течение 5 рабочих дней информирует правоохранительные органы </w:t>
      </w:r>
      <w:r>
        <w:rPr>
          <w:sz w:val="28"/>
          <w:szCs w:val="28"/>
        </w:rPr>
        <w:t>Ульяновской</w:t>
      </w:r>
      <w:r w:rsidRPr="001A6ACE">
        <w:rPr>
          <w:sz w:val="28"/>
          <w:szCs w:val="28"/>
        </w:rPr>
        <w:t xml:space="preserve"> области</w:t>
      </w:r>
      <w:r>
        <w:rPr>
          <w:sz w:val="28"/>
          <w:szCs w:val="28"/>
        </w:rPr>
        <w:t xml:space="preserve"> </w:t>
      </w:r>
      <w:r w:rsidRPr="001A6ACE">
        <w:rPr>
          <w:sz w:val="28"/>
          <w:szCs w:val="28"/>
        </w:rPr>
        <w:t xml:space="preserve">о несоблюдении работодателем обязанности, предусмотренной частью 4 статьи 12 Федерального закона № 273-ФЗ. </w:t>
      </w:r>
    </w:p>
    <w:p w:rsidR="009A0F47" w:rsidRPr="001A6ACE" w:rsidRDefault="009A0F47" w:rsidP="007C4C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1A6ACE">
        <w:rPr>
          <w:sz w:val="28"/>
          <w:szCs w:val="28"/>
        </w:rPr>
        <w:t>. При поступлении информации, предусм</w:t>
      </w:r>
      <w:r>
        <w:rPr>
          <w:sz w:val="28"/>
          <w:szCs w:val="28"/>
        </w:rPr>
        <w:t>отренной подпунктом «в» пункта 4</w:t>
      </w:r>
      <w:r w:rsidRPr="001A6ACE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Положения</w:t>
      </w:r>
      <w:r w:rsidRPr="001A6ACE">
        <w:rPr>
          <w:sz w:val="28"/>
          <w:szCs w:val="28"/>
        </w:rPr>
        <w:t xml:space="preserve">, кадровая служба проверяет наличие в личном деле лица, замещавшего должность </w:t>
      </w:r>
      <w:r>
        <w:rPr>
          <w:sz w:val="28"/>
          <w:szCs w:val="28"/>
        </w:rPr>
        <w:t xml:space="preserve">гражданской службы </w:t>
      </w:r>
      <w:r w:rsidRPr="001A6ACE">
        <w:rPr>
          <w:sz w:val="28"/>
          <w:szCs w:val="28"/>
        </w:rPr>
        <w:t xml:space="preserve">с функциями государственного управления: </w:t>
      </w:r>
    </w:p>
    <w:p w:rsidR="009A0F47" w:rsidRPr="001A6ACE" w:rsidRDefault="009A0F47" w:rsidP="004A6D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6ACE">
        <w:rPr>
          <w:sz w:val="28"/>
          <w:szCs w:val="28"/>
        </w:rPr>
        <w:t xml:space="preserve">а) копии протокола </w:t>
      </w:r>
      <w:r>
        <w:rPr>
          <w:sz w:val="28"/>
          <w:szCs w:val="28"/>
        </w:rPr>
        <w:t xml:space="preserve">(выписки из него) </w:t>
      </w:r>
      <w:r w:rsidRPr="001A6ACE">
        <w:rPr>
          <w:sz w:val="28"/>
          <w:szCs w:val="28"/>
        </w:rPr>
        <w:t xml:space="preserve">с решением о даче согласия гражданину на замещение </w:t>
      </w:r>
      <w:r w:rsidR="00AB281E" w:rsidRPr="001A6ACE">
        <w:rPr>
          <w:sz w:val="28"/>
          <w:szCs w:val="28"/>
        </w:rPr>
        <w:t xml:space="preserve">должности </w:t>
      </w:r>
      <w:r w:rsidRPr="001A6ACE">
        <w:rPr>
          <w:sz w:val="28"/>
          <w:szCs w:val="28"/>
        </w:rPr>
        <w:t xml:space="preserve">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 (выписки из него); </w:t>
      </w:r>
    </w:p>
    <w:p w:rsidR="009A0F47" w:rsidRDefault="009A0F47" w:rsidP="007C4C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6ACE">
        <w:rPr>
          <w:sz w:val="28"/>
          <w:szCs w:val="28"/>
        </w:rPr>
        <w:t xml:space="preserve">б) письменной информации работодателя о заключении трудового договора (гражданско-правового договора) с гражданином, замещавшим должность </w:t>
      </w:r>
      <w:r>
        <w:rPr>
          <w:sz w:val="28"/>
          <w:szCs w:val="28"/>
        </w:rPr>
        <w:t xml:space="preserve">гражданской службы </w:t>
      </w:r>
      <w:r w:rsidRPr="001A6ACE">
        <w:rPr>
          <w:sz w:val="28"/>
          <w:szCs w:val="28"/>
        </w:rPr>
        <w:t xml:space="preserve">с функциями государственного управления. </w:t>
      </w:r>
    </w:p>
    <w:p w:rsidR="009A0F47" w:rsidRPr="001C5E9E" w:rsidRDefault="009A0F47" w:rsidP="001C5E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5E9E">
        <w:rPr>
          <w:sz w:val="28"/>
          <w:szCs w:val="28"/>
        </w:rPr>
        <w:t xml:space="preserve">12. В случае необходимости кадровая служба при осуществлении проверки направляет в установленном порядке запросы на предприятия, в учреждения и организации (далее – организации) с целью получения информации о заключении с гражданином, замещавшим должность гражданской службы с функциями государственного управления, трудового </w:t>
      </w:r>
      <w:r w:rsidR="00AB281E">
        <w:rPr>
          <w:sz w:val="28"/>
          <w:szCs w:val="28"/>
        </w:rPr>
        <w:t xml:space="preserve">договора </w:t>
      </w:r>
      <w:r w:rsidRPr="001C5E9E">
        <w:rPr>
          <w:sz w:val="28"/>
          <w:szCs w:val="28"/>
        </w:rPr>
        <w:t xml:space="preserve">или гражданско-правового договора на выполнение работ (оказание услуг). </w:t>
      </w:r>
    </w:p>
    <w:p w:rsidR="009A0F47" w:rsidRPr="001C5E9E" w:rsidRDefault="009A0F47" w:rsidP="001C5E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5E9E">
        <w:rPr>
          <w:sz w:val="28"/>
          <w:szCs w:val="28"/>
        </w:rPr>
        <w:t xml:space="preserve">13. В запросе, предусмотренном пунктом 12 настоящего Положения, указываются: </w:t>
      </w:r>
    </w:p>
    <w:p w:rsidR="009A0F47" w:rsidRPr="001C5E9E" w:rsidRDefault="009A0F47" w:rsidP="001C5E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5E9E">
        <w:rPr>
          <w:sz w:val="28"/>
          <w:szCs w:val="28"/>
        </w:rPr>
        <w:t xml:space="preserve">а) фамилия, имя, отчество руководителя организации, в которую направляется запрос; </w:t>
      </w:r>
    </w:p>
    <w:p w:rsidR="009A0F47" w:rsidRPr="001C5E9E" w:rsidRDefault="009A0F47" w:rsidP="001C5E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5E9E">
        <w:rPr>
          <w:sz w:val="28"/>
          <w:szCs w:val="28"/>
        </w:rPr>
        <w:t xml:space="preserve">б) нормативный правовой акт, на основании которого направляется запрос; </w:t>
      </w:r>
    </w:p>
    <w:p w:rsidR="009A0F47" w:rsidRPr="001C5E9E" w:rsidRDefault="009A0F47" w:rsidP="001C5E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5E9E">
        <w:rPr>
          <w:sz w:val="28"/>
          <w:szCs w:val="28"/>
        </w:rPr>
        <w:t xml:space="preserve">в) фамилия, имя, отчество, дата и место рождения, место регистрации, жительства гражданина, в отношении которого проводится проверка; </w:t>
      </w:r>
    </w:p>
    <w:p w:rsidR="009A0F47" w:rsidRPr="001C5E9E" w:rsidRDefault="009A0F47" w:rsidP="001C5E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5E9E">
        <w:rPr>
          <w:sz w:val="28"/>
          <w:szCs w:val="28"/>
        </w:rPr>
        <w:t>г) содержание и объём сведений, подлежащих проверке;</w:t>
      </w:r>
    </w:p>
    <w:p w:rsidR="009A0F47" w:rsidRPr="001C5E9E" w:rsidRDefault="009A0F47" w:rsidP="001C5E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5E9E">
        <w:rPr>
          <w:sz w:val="28"/>
          <w:szCs w:val="28"/>
        </w:rPr>
        <w:t>д) срок представления запрашиваемых сведений;</w:t>
      </w:r>
    </w:p>
    <w:p w:rsidR="009A0F47" w:rsidRPr="001A6ACE" w:rsidRDefault="009A0F47" w:rsidP="001C5E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5E9E">
        <w:rPr>
          <w:sz w:val="28"/>
          <w:szCs w:val="28"/>
        </w:rPr>
        <w:t xml:space="preserve">е) фамилия, инициалы и номер телефона гражданского служащего, подготовившего запрос. </w:t>
      </w:r>
    </w:p>
    <w:p w:rsidR="009A0F47" w:rsidRPr="001A6ACE" w:rsidRDefault="009A0F47" w:rsidP="007C4C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Pr="001A6ACE">
        <w:rPr>
          <w:sz w:val="28"/>
          <w:szCs w:val="28"/>
        </w:rPr>
        <w:t>. В случае наличия всех доку</w:t>
      </w:r>
      <w:r>
        <w:rPr>
          <w:sz w:val="28"/>
          <w:szCs w:val="28"/>
        </w:rPr>
        <w:t>ментов, указанных в пункте 11</w:t>
      </w:r>
      <w:r w:rsidRPr="001A6ACE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Положения</w:t>
      </w:r>
      <w:r w:rsidRPr="001A6ACE">
        <w:rPr>
          <w:sz w:val="28"/>
          <w:szCs w:val="28"/>
        </w:rPr>
        <w:t>, кадровая служба в течение 5 рабочих дней со дня окончания проверки информирует лиц</w:t>
      </w:r>
      <w:r>
        <w:rPr>
          <w:sz w:val="28"/>
          <w:szCs w:val="28"/>
        </w:rPr>
        <w:t xml:space="preserve">, указанных в подпункте «в» пункта 4 настоящего Положения, </w:t>
      </w:r>
      <w:r w:rsidRPr="001A6ACE">
        <w:rPr>
          <w:sz w:val="28"/>
          <w:szCs w:val="28"/>
        </w:rPr>
        <w:t xml:space="preserve">о соблюдении гражданином, замещавшим должность </w:t>
      </w:r>
      <w:r>
        <w:rPr>
          <w:sz w:val="28"/>
          <w:szCs w:val="28"/>
        </w:rPr>
        <w:t xml:space="preserve">государственной службы </w:t>
      </w:r>
      <w:r w:rsidRPr="001A6ACE">
        <w:rPr>
          <w:sz w:val="28"/>
          <w:szCs w:val="28"/>
        </w:rPr>
        <w:t xml:space="preserve">с функциями государственного управления, и работодателем требований Федерального закона № 273-ФЗ. </w:t>
      </w:r>
    </w:p>
    <w:p w:rsidR="009A0F47" w:rsidRDefault="009A0F47" w:rsidP="007C4C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Pr="001A6ACE">
        <w:rPr>
          <w:sz w:val="28"/>
          <w:szCs w:val="28"/>
        </w:rPr>
        <w:t>. В случае отсутствия одного из д</w:t>
      </w:r>
      <w:r>
        <w:rPr>
          <w:sz w:val="28"/>
          <w:szCs w:val="28"/>
        </w:rPr>
        <w:t>окументов, указанных в пункте 11</w:t>
      </w:r>
      <w:r w:rsidRPr="001A6ACE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Положения</w:t>
      </w:r>
      <w:r w:rsidRPr="001A6ACE">
        <w:rPr>
          <w:sz w:val="28"/>
          <w:szCs w:val="28"/>
        </w:rPr>
        <w:t xml:space="preserve">, кадровая служба в течение 5 рабочих дней со дня окончания проверки информирует правоохранительные органы </w:t>
      </w:r>
      <w:r>
        <w:rPr>
          <w:sz w:val="28"/>
          <w:szCs w:val="28"/>
        </w:rPr>
        <w:t>Ульяновской</w:t>
      </w:r>
      <w:r w:rsidRPr="001A6ACE">
        <w:rPr>
          <w:sz w:val="28"/>
          <w:szCs w:val="28"/>
        </w:rPr>
        <w:t xml:space="preserve"> </w:t>
      </w:r>
      <w:r w:rsidRPr="001A6ACE">
        <w:rPr>
          <w:sz w:val="28"/>
          <w:szCs w:val="28"/>
        </w:rPr>
        <w:lastRenderedPageBreak/>
        <w:t>области и лиц,</w:t>
      </w:r>
      <w:r w:rsidRPr="001C5E9E">
        <w:rPr>
          <w:sz w:val="28"/>
          <w:szCs w:val="28"/>
        </w:rPr>
        <w:t xml:space="preserve"> </w:t>
      </w:r>
      <w:r>
        <w:rPr>
          <w:sz w:val="28"/>
          <w:szCs w:val="28"/>
        </w:rPr>
        <w:t>указанных в подпункте «в» пункта 4 настоящего Положения,</w:t>
      </w:r>
      <w:r w:rsidRPr="001A6ACE">
        <w:rPr>
          <w:sz w:val="28"/>
          <w:szCs w:val="28"/>
        </w:rPr>
        <w:t xml:space="preserve"> о несоблюдении гражданином, замещавшим должность </w:t>
      </w:r>
      <w:r>
        <w:rPr>
          <w:sz w:val="28"/>
          <w:szCs w:val="28"/>
        </w:rPr>
        <w:t xml:space="preserve">гражданской службы </w:t>
      </w:r>
      <w:r w:rsidRPr="001A6ACE">
        <w:rPr>
          <w:sz w:val="28"/>
          <w:szCs w:val="28"/>
        </w:rPr>
        <w:t xml:space="preserve">с функциями государственного управления, и работодателем требований Федерального закона № 273-ФЗ. </w:t>
      </w:r>
    </w:p>
    <w:p w:rsidR="009A0F47" w:rsidRPr="001A6ACE" w:rsidRDefault="009A0F47" w:rsidP="007C4C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По окончании проверки кадровая служба уведомляет гражданина, замещавшего должность гражданской службы с функциями государственного управления, о результатах проверки. </w:t>
      </w:r>
    </w:p>
    <w:p w:rsidR="009A0F47" w:rsidRPr="001A6ACE" w:rsidRDefault="009A0F47" w:rsidP="007C4C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Pr="001A6ACE">
        <w:rPr>
          <w:sz w:val="28"/>
          <w:szCs w:val="28"/>
        </w:rPr>
        <w:t xml:space="preserve">. По </w:t>
      </w:r>
      <w:r>
        <w:rPr>
          <w:sz w:val="28"/>
          <w:szCs w:val="28"/>
        </w:rPr>
        <w:t>окончании</w:t>
      </w:r>
      <w:r w:rsidRPr="001A6ACE">
        <w:rPr>
          <w:sz w:val="28"/>
          <w:szCs w:val="28"/>
        </w:rPr>
        <w:t xml:space="preserve"> проверки </w:t>
      </w:r>
      <w:r w:rsidR="00A8387E">
        <w:rPr>
          <w:sz w:val="28"/>
          <w:szCs w:val="28"/>
        </w:rPr>
        <w:t xml:space="preserve">Министру </w:t>
      </w:r>
      <w:r>
        <w:rPr>
          <w:sz w:val="28"/>
          <w:szCs w:val="28"/>
        </w:rPr>
        <w:t>представляется доклад о её</w:t>
      </w:r>
      <w:r w:rsidRPr="001A6ACE">
        <w:rPr>
          <w:sz w:val="28"/>
          <w:szCs w:val="28"/>
        </w:rPr>
        <w:t xml:space="preserve"> результатах. При этом в докладе должен содержаться один из следующих выводов: </w:t>
      </w:r>
    </w:p>
    <w:p w:rsidR="009A0F47" w:rsidRPr="001A6ACE" w:rsidRDefault="009A0F47" w:rsidP="007C4C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6ACE">
        <w:rPr>
          <w:sz w:val="28"/>
          <w:szCs w:val="28"/>
        </w:rPr>
        <w:t>а) о соблюдении гражданином, замещавшим должность гражданской службы</w:t>
      </w:r>
      <w:r>
        <w:rPr>
          <w:sz w:val="28"/>
          <w:szCs w:val="28"/>
        </w:rPr>
        <w:t xml:space="preserve"> с функциями государственного управления</w:t>
      </w:r>
      <w:r w:rsidRPr="001A6ACE">
        <w:rPr>
          <w:sz w:val="28"/>
          <w:szCs w:val="28"/>
        </w:rPr>
        <w:t xml:space="preserve">,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договоров); </w:t>
      </w:r>
    </w:p>
    <w:p w:rsidR="009A0F47" w:rsidRPr="001A6ACE" w:rsidRDefault="009A0F47" w:rsidP="007C4C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6ACE">
        <w:rPr>
          <w:sz w:val="28"/>
          <w:szCs w:val="28"/>
        </w:rPr>
        <w:t>б) о несоблюдении гражданином, замещавшим должнос</w:t>
      </w:r>
      <w:r>
        <w:rPr>
          <w:sz w:val="28"/>
          <w:szCs w:val="28"/>
        </w:rPr>
        <w:t xml:space="preserve">ть гражданской </w:t>
      </w:r>
      <w:r w:rsidRPr="001A6ACE">
        <w:rPr>
          <w:sz w:val="28"/>
          <w:szCs w:val="28"/>
        </w:rPr>
        <w:t>службы</w:t>
      </w:r>
      <w:r>
        <w:rPr>
          <w:sz w:val="28"/>
          <w:szCs w:val="28"/>
        </w:rPr>
        <w:t xml:space="preserve"> с функциями государственного управления</w:t>
      </w:r>
      <w:r w:rsidRPr="001A6ACE">
        <w:rPr>
          <w:sz w:val="28"/>
          <w:szCs w:val="28"/>
        </w:rPr>
        <w:t xml:space="preserve">,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договоров). </w:t>
      </w:r>
    </w:p>
    <w:p w:rsidR="009A0F47" w:rsidRPr="001A6ACE" w:rsidRDefault="009A0F47" w:rsidP="007C4C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Pr="001A6ACE">
        <w:rPr>
          <w:sz w:val="28"/>
          <w:szCs w:val="28"/>
        </w:rPr>
        <w:t xml:space="preserve">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органы государственной власти в соответствии с их компетенцией. </w:t>
      </w:r>
    </w:p>
    <w:p w:rsidR="009A0F47" w:rsidRDefault="009A0F47" w:rsidP="007C4C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Pr="001A6ACE">
        <w:rPr>
          <w:sz w:val="28"/>
          <w:szCs w:val="28"/>
        </w:rPr>
        <w:t xml:space="preserve">. Материалы проверки хранятся в </w:t>
      </w:r>
      <w:r w:rsidR="00AB281E">
        <w:rPr>
          <w:sz w:val="28"/>
          <w:szCs w:val="28"/>
        </w:rPr>
        <w:t>департаменте правовой, организационной и кадровой работы Министерства сельского, лесного хозяйства Ульяновской области</w:t>
      </w:r>
      <w:r w:rsidRPr="001A6ACE">
        <w:rPr>
          <w:sz w:val="28"/>
          <w:szCs w:val="28"/>
        </w:rPr>
        <w:t>.</w:t>
      </w:r>
    </w:p>
    <w:p w:rsidR="009A0F47" w:rsidRDefault="009A0F47" w:rsidP="007C4C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A0F47" w:rsidRPr="001A6ACE" w:rsidRDefault="009A0F47" w:rsidP="007C4C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A0F47" w:rsidRDefault="009A0F47" w:rsidP="00B96F30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__________</w:t>
      </w:r>
    </w:p>
    <w:p w:rsidR="009A0F47" w:rsidRDefault="009A0F47" w:rsidP="00B96F30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9A0F47" w:rsidRDefault="009A0F47" w:rsidP="004A6D18">
      <w:pPr>
        <w:widowControl w:val="0"/>
        <w:autoSpaceDE w:val="0"/>
        <w:autoSpaceDN w:val="0"/>
        <w:adjustRightInd w:val="0"/>
        <w:ind w:firstLine="709"/>
        <w:outlineLvl w:val="0"/>
      </w:pPr>
    </w:p>
    <w:sectPr w:rsidR="009A0F47" w:rsidSect="00AB281E">
      <w:headerReference w:type="even" r:id="rId8"/>
      <w:headerReference w:type="default" r:id="rId9"/>
      <w:pgSz w:w="11907" w:h="16840" w:code="9"/>
      <w:pgMar w:top="1134" w:right="567" w:bottom="1134" w:left="1701" w:header="680" w:footer="680" w:gutter="0"/>
      <w:pgNumType w:start="1"/>
      <w:cols w:space="720"/>
      <w:formProt w:val="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14ED" w:rsidRDefault="00D714ED">
      <w:r>
        <w:separator/>
      </w:r>
    </w:p>
  </w:endnote>
  <w:endnote w:type="continuationSeparator" w:id="1">
    <w:p w:rsidR="00D714ED" w:rsidRDefault="00D714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14ED" w:rsidRDefault="00D714ED">
      <w:r>
        <w:separator/>
      </w:r>
    </w:p>
  </w:footnote>
  <w:footnote w:type="continuationSeparator" w:id="1">
    <w:p w:rsidR="00D714ED" w:rsidRDefault="00D714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F47" w:rsidRDefault="00FD350A" w:rsidP="006C3A8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A0F4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A0F47" w:rsidRDefault="009A0F4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F47" w:rsidRDefault="00281CE9" w:rsidP="00F117B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t>6</w:t>
    </w:r>
  </w:p>
  <w:p w:rsidR="009A0F47" w:rsidRDefault="009A0F4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66D7C"/>
    <w:multiLevelType w:val="multilevel"/>
    <w:tmpl w:val="2FECE30E"/>
    <w:lvl w:ilvl="0">
      <w:start w:val="1"/>
      <w:numFmt w:val="decimal"/>
      <w:lvlText w:val="%1."/>
      <w:lvlJc w:val="left"/>
      <w:pPr>
        <w:tabs>
          <w:tab w:val="num" w:pos="1575"/>
        </w:tabs>
        <w:ind w:left="1575" w:hanging="9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  <w:rPr>
        <w:rFonts w:cs="Times New Roman"/>
      </w:rPr>
    </w:lvl>
  </w:abstractNum>
  <w:abstractNum w:abstractNumId="1">
    <w:nsid w:val="219870E5"/>
    <w:multiLevelType w:val="hybridMultilevel"/>
    <w:tmpl w:val="FF3A130C"/>
    <w:lvl w:ilvl="0" w:tplc="1CC2C2EA">
      <w:start w:val="1"/>
      <w:numFmt w:val="decimal"/>
      <w:lvlText w:val="%1."/>
      <w:lvlJc w:val="left"/>
      <w:pPr>
        <w:tabs>
          <w:tab w:val="num" w:pos="1811"/>
        </w:tabs>
        <w:ind w:left="1811" w:hanging="9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  <w:rPr>
        <w:rFonts w:cs="Times New Roman"/>
      </w:rPr>
    </w:lvl>
  </w:abstractNum>
  <w:abstractNum w:abstractNumId="2">
    <w:nsid w:val="3067121B"/>
    <w:multiLevelType w:val="hybridMultilevel"/>
    <w:tmpl w:val="785E42A8"/>
    <w:lvl w:ilvl="0" w:tplc="0419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00633D7"/>
    <w:multiLevelType w:val="hybridMultilevel"/>
    <w:tmpl w:val="8E1424FC"/>
    <w:lvl w:ilvl="0" w:tplc="E76EECAE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attachedTemplate r:id="rId1"/>
  <w:stylePaneFormatFilter w:val="3F01"/>
  <w:doNotTrackMoves/>
  <w:defaultTabStop w:val="720"/>
  <w:hyphenationZone w:val="357"/>
  <w:drawingGridHorizontalSpacing w:val="12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4CD4"/>
    <w:rsid w:val="000154D3"/>
    <w:rsid w:val="00015B87"/>
    <w:rsid w:val="0002176B"/>
    <w:rsid w:val="00024334"/>
    <w:rsid w:val="00026C64"/>
    <w:rsid w:val="00033935"/>
    <w:rsid w:val="00040566"/>
    <w:rsid w:val="00040686"/>
    <w:rsid w:val="000515F3"/>
    <w:rsid w:val="00055CD7"/>
    <w:rsid w:val="00057DBC"/>
    <w:rsid w:val="00057FFB"/>
    <w:rsid w:val="0006306D"/>
    <w:rsid w:val="000657D9"/>
    <w:rsid w:val="00072AE3"/>
    <w:rsid w:val="00074105"/>
    <w:rsid w:val="00081FA8"/>
    <w:rsid w:val="0008299B"/>
    <w:rsid w:val="000850A0"/>
    <w:rsid w:val="00087D34"/>
    <w:rsid w:val="000A0041"/>
    <w:rsid w:val="000A305B"/>
    <w:rsid w:val="000A365F"/>
    <w:rsid w:val="000B088C"/>
    <w:rsid w:val="000B1E84"/>
    <w:rsid w:val="000B2017"/>
    <w:rsid w:val="000B25CA"/>
    <w:rsid w:val="000C00EB"/>
    <w:rsid w:val="000C10FA"/>
    <w:rsid w:val="000C682A"/>
    <w:rsid w:val="000D0480"/>
    <w:rsid w:val="000D7B09"/>
    <w:rsid w:val="000E06B6"/>
    <w:rsid w:val="000E3B83"/>
    <w:rsid w:val="000F16AC"/>
    <w:rsid w:val="00100C4C"/>
    <w:rsid w:val="00104593"/>
    <w:rsid w:val="00106E75"/>
    <w:rsid w:val="00107986"/>
    <w:rsid w:val="00107D74"/>
    <w:rsid w:val="001117EF"/>
    <w:rsid w:val="00112623"/>
    <w:rsid w:val="00112E96"/>
    <w:rsid w:val="00113C39"/>
    <w:rsid w:val="0012627F"/>
    <w:rsid w:val="00126497"/>
    <w:rsid w:val="00137915"/>
    <w:rsid w:val="00137B2A"/>
    <w:rsid w:val="00137E1A"/>
    <w:rsid w:val="00142159"/>
    <w:rsid w:val="001428A6"/>
    <w:rsid w:val="001432E6"/>
    <w:rsid w:val="00145795"/>
    <w:rsid w:val="001467F1"/>
    <w:rsid w:val="0015096D"/>
    <w:rsid w:val="00152C49"/>
    <w:rsid w:val="00156638"/>
    <w:rsid w:val="001659A6"/>
    <w:rsid w:val="001736B2"/>
    <w:rsid w:val="00174FEA"/>
    <w:rsid w:val="00175458"/>
    <w:rsid w:val="0018034F"/>
    <w:rsid w:val="00180D9C"/>
    <w:rsid w:val="00181A13"/>
    <w:rsid w:val="00184579"/>
    <w:rsid w:val="001859FD"/>
    <w:rsid w:val="00190493"/>
    <w:rsid w:val="00194CCB"/>
    <w:rsid w:val="001A6ACE"/>
    <w:rsid w:val="001B0111"/>
    <w:rsid w:val="001B7A14"/>
    <w:rsid w:val="001C598A"/>
    <w:rsid w:val="001C5E9E"/>
    <w:rsid w:val="001D012C"/>
    <w:rsid w:val="001D0333"/>
    <w:rsid w:val="001E1D3A"/>
    <w:rsid w:val="001E21C3"/>
    <w:rsid w:val="001E4E6B"/>
    <w:rsid w:val="001E7770"/>
    <w:rsid w:val="001F268C"/>
    <w:rsid w:val="001F354B"/>
    <w:rsid w:val="001F3DCA"/>
    <w:rsid w:val="001F5040"/>
    <w:rsid w:val="001F7429"/>
    <w:rsid w:val="00203078"/>
    <w:rsid w:val="00205B9F"/>
    <w:rsid w:val="00210D2E"/>
    <w:rsid w:val="00210DDF"/>
    <w:rsid w:val="00211B25"/>
    <w:rsid w:val="002120BB"/>
    <w:rsid w:val="002212BA"/>
    <w:rsid w:val="0022517D"/>
    <w:rsid w:val="00230506"/>
    <w:rsid w:val="00230A19"/>
    <w:rsid w:val="00230D23"/>
    <w:rsid w:val="00234632"/>
    <w:rsid w:val="00234FC0"/>
    <w:rsid w:val="002374D3"/>
    <w:rsid w:val="002406A5"/>
    <w:rsid w:val="00243E35"/>
    <w:rsid w:val="002444F0"/>
    <w:rsid w:val="00245C89"/>
    <w:rsid w:val="00245EC3"/>
    <w:rsid w:val="00246ADB"/>
    <w:rsid w:val="00253D77"/>
    <w:rsid w:val="00254E5B"/>
    <w:rsid w:val="002553B9"/>
    <w:rsid w:val="00257B20"/>
    <w:rsid w:val="00260CD9"/>
    <w:rsid w:val="0026221B"/>
    <w:rsid w:val="00264E50"/>
    <w:rsid w:val="002753FD"/>
    <w:rsid w:val="00280C51"/>
    <w:rsid w:val="00281CE9"/>
    <w:rsid w:val="00283C3B"/>
    <w:rsid w:val="00285348"/>
    <w:rsid w:val="00286164"/>
    <w:rsid w:val="00287ECC"/>
    <w:rsid w:val="002905EF"/>
    <w:rsid w:val="00292FCC"/>
    <w:rsid w:val="00293F89"/>
    <w:rsid w:val="002A23DC"/>
    <w:rsid w:val="002A32BD"/>
    <w:rsid w:val="002A32F4"/>
    <w:rsid w:val="002A3938"/>
    <w:rsid w:val="002A6276"/>
    <w:rsid w:val="002B0380"/>
    <w:rsid w:val="002B1B0D"/>
    <w:rsid w:val="002B5F1F"/>
    <w:rsid w:val="002B64C5"/>
    <w:rsid w:val="002C10CC"/>
    <w:rsid w:val="002C437F"/>
    <w:rsid w:val="002C5D39"/>
    <w:rsid w:val="002D0141"/>
    <w:rsid w:val="002D1182"/>
    <w:rsid w:val="002D2B97"/>
    <w:rsid w:val="002E3093"/>
    <w:rsid w:val="002E4B38"/>
    <w:rsid w:val="002F063C"/>
    <w:rsid w:val="002F23BD"/>
    <w:rsid w:val="002F2A5C"/>
    <w:rsid w:val="00300200"/>
    <w:rsid w:val="003067CC"/>
    <w:rsid w:val="003133D8"/>
    <w:rsid w:val="00313E61"/>
    <w:rsid w:val="003211DA"/>
    <w:rsid w:val="00321277"/>
    <w:rsid w:val="003217D3"/>
    <w:rsid w:val="00325E61"/>
    <w:rsid w:val="003341C5"/>
    <w:rsid w:val="00336F05"/>
    <w:rsid w:val="003372FC"/>
    <w:rsid w:val="00337822"/>
    <w:rsid w:val="00343C48"/>
    <w:rsid w:val="00344505"/>
    <w:rsid w:val="00345D17"/>
    <w:rsid w:val="00346AA1"/>
    <w:rsid w:val="00350484"/>
    <w:rsid w:val="00350E37"/>
    <w:rsid w:val="003538A4"/>
    <w:rsid w:val="0036071D"/>
    <w:rsid w:val="00360EA9"/>
    <w:rsid w:val="003619AD"/>
    <w:rsid w:val="00365B4E"/>
    <w:rsid w:val="00381001"/>
    <w:rsid w:val="00384CC2"/>
    <w:rsid w:val="0038543F"/>
    <w:rsid w:val="00386178"/>
    <w:rsid w:val="00387E4E"/>
    <w:rsid w:val="00397109"/>
    <w:rsid w:val="003A19A8"/>
    <w:rsid w:val="003A24D8"/>
    <w:rsid w:val="003B1353"/>
    <w:rsid w:val="003B674B"/>
    <w:rsid w:val="003B7BF9"/>
    <w:rsid w:val="003C45BD"/>
    <w:rsid w:val="003C5618"/>
    <w:rsid w:val="003D7669"/>
    <w:rsid w:val="003E5F92"/>
    <w:rsid w:val="003E6716"/>
    <w:rsid w:val="003E78CD"/>
    <w:rsid w:val="003F07C3"/>
    <w:rsid w:val="003F119F"/>
    <w:rsid w:val="00400417"/>
    <w:rsid w:val="00400822"/>
    <w:rsid w:val="00400B5B"/>
    <w:rsid w:val="00402D9F"/>
    <w:rsid w:val="00403A5E"/>
    <w:rsid w:val="00404864"/>
    <w:rsid w:val="00404A92"/>
    <w:rsid w:val="00410683"/>
    <w:rsid w:val="004109FB"/>
    <w:rsid w:val="00411D4B"/>
    <w:rsid w:val="004123AC"/>
    <w:rsid w:val="00412492"/>
    <w:rsid w:val="00414299"/>
    <w:rsid w:val="00416FD5"/>
    <w:rsid w:val="00420513"/>
    <w:rsid w:val="004246F9"/>
    <w:rsid w:val="00425555"/>
    <w:rsid w:val="00426983"/>
    <w:rsid w:val="00430881"/>
    <w:rsid w:val="00432C66"/>
    <w:rsid w:val="004331C0"/>
    <w:rsid w:val="00442F78"/>
    <w:rsid w:val="0046000F"/>
    <w:rsid w:val="004609E1"/>
    <w:rsid w:val="0047092F"/>
    <w:rsid w:val="00473EF7"/>
    <w:rsid w:val="004751DE"/>
    <w:rsid w:val="0048258E"/>
    <w:rsid w:val="00484984"/>
    <w:rsid w:val="004878A5"/>
    <w:rsid w:val="004918AC"/>
    <w:rsid w:val="00492586"/>
    <w:rsid w:val="00493321"/>
    <w:rsid w:val="004A3003"/>
    <w:rsid w:val="004A30D2"/>
    <w:rsid w:val="004A6D18"/>
    <w:rsid w:val="004B064B"/>
    <w:rsid w:val="004B6A49"/>
    <w:rsid w:val="004C0049"/>
    <w:rsid w:val="004C22C5"/>
    <w:rsid w:val="004C4FD9"/>
    <w:rsid w:val="004E1262"/>
    <w:rsid w:val="004E44E7"/>
    <w:rsid w:val="004E59F3"/>
    <w:rsid w:val="004E6DF0"/>
    <w:rsid w:val="004F40DC"/>
    <w:rsid w:val="004F45E1"/>
    <w:rsid w:val="004F6DF1"/>
    <w:rsid w:val="004F70C1"/>
    <w:rsid w:val="00507751"/>
    <w:rsid w:val="00512E64"/>
    <w:rsid w:val="0051468C"/>
    <w:rsid w:val="005153A6"/>
    <w:rsid w:val="00517319"/>
    <w:rsid w:val="0051799C"/>
    <w:rsid w:val="005262A3"/>
    <w:rsid w:val="005273A7"/>
    <w:rsid w:val="0053775F"/>
    <w:rsid w:val="00544D95"/>
    <w:rsid w:val="00546F81"/>
    <w:rsid w:val="0055654D"/>
    <w:rsid w:val="0055794F"/>
    <w:rsid w:val="00561077"/>
    <w:rsid w:val="00561AB6"/>
    <w:rsid w:val="00561B33"/>
    <w:rsid w:val="0056223E"/>
    <w:rsid w:val="0057079D"/>
    <w:rsid w:val="00570DAA"/>
    <w:rsid w:val="00572A34"/>
    <w:rsid w:val="00573064"/>
    <w:rsid w:val="005737F9"/>
    <w:rsid w:val="00575586"/>
    <w:rsid w:val="00576178"/>
    <w:rsid w:val="005774DA"/>
    <w:rsid w:val="00577D44"/>
    <w:rsid w:val="005A34CB"/>
    <w:rsid w:val="005A34D8"/>
    <w:rsid w:val="005A5CB8"/>
    <w:rsid w:val="005A652F"/>
    <w:rsid w:val="005B0F90"/>
    <w:rsid w:val="005B25B4"/>
    <w:rsid w:val="005B5D48"/>
    <w:rsid w:val="005C1E6D"/>
    <w:rsid w:val="005C2A5D"/>
    <w:rsid w:val="005D1674"/>
    <w:rsid w:val="005D455B"/>
    <w:rsid w:val="005D61A9"/>
    <w:rsid w:val="005D6E46"/>
    <w:rsid w:val="005D7A97"/>
    <w:rsid w:val="005E0043"/>
    <w:rsid w:val="005E069A"/>
    <w:rsid w:val="005E2A02"/>
    <w:rsid w:val="005E330A"/>
    <w:rsid w:val="005F0579"/>
    <w:rsid w:val="005F5C72"/>
    <w:rsid w:val="00600C69"/>
    <w:rsid w:val="006010C0"/>
    <w:rsid w:val="00606ACB"/>
    <w:rsid w:val="00607477"/>
    <w:rsid w:val="0060780D"/>
    <w:rsid w:val="00611F18"/>
    <w:rsid w:val="00625FF7"/>
    <w:rsid w:val="00630209"/>
    <w:rsid w:val="00631937"/>
    <w:rsid w:val="00635AA2"/>
    <w:rsid w:val="0063775C"/>
    <w:rsid w:val="00641717"/>
    <w:rsid w:val="006424B6"/>
    <w:rsid w:val="00642BA9"/>
    <w:rsid w:val="00642CF5"/>
    <w:rsid w:val="00642FA5"/>
    <w:rsid w:val="00646FB7"/>
    <w:rsid w:val="0065007B"/>
    <w:rsid w:val="00654D23"/>
    <w:rsid w:val="006612F6"/>
    <w:rsid w:val="00662A48"/>
    <w:rsid w:val="00665789"/>
    <w:rsid w:val="00674BF6"/>
    <w:rsid w:val="00680E43"/>
    <w:rsid w:val="00680FE7"/>
    <w:rsid w:val="00683227"/>
    <w:rsid w:val="00683B01"/>
    <w:rsid w:val="00685492"/>
    <w:rsid w:val="00686FA2"/>
    <w:rsid w:val="00690491"/>
    <w:rsid w:val="00691301"/>
    <w:rsid w:val="006917E5"/>
    <w:rsid w:val="00691CFD"/>
    <w:rsid w:val="00693519"/>
    <w:rsid w:val="0069769F"/>
    <w:rsid w:val="006A03C1"/>
    <w:rsid w:val="006A6EAA"/>
    <w:rsid w:val="006B601B"/>
    <w:rsid w:val="006B62C9"/>
    <w:rsid w:val="006C3A8E"/>
    <w:rsid w:val="006C3AE7"/>
    <w:rsid w:val="006C7C6B"/>
    <w:rsid w:val="006D0191"/>
    <w:rsid w:val="006D214C"/>
    <w:rsid w:val="006D2E95"/>
    <w:rsid w:val="006D3A2E"/>
    <w:rsid w:val="006D47EA"/>
    <w:rsid w:val="006D7F6A"/>
    <w:rsid w:val="00700FD3"/>
    <w:rsid w:val="007028C5"/>
    <w:rsid w:val="00704216"/>
    <w:rsid w:val="00710E55"/>
    <w:rsid w:val="00712AE6"/>
    <w:rsid w:val="00712D9A"/>
    <w:rsid w:val="007177C6"/>
    <w:rsid w:val="00743C10"/>
    <w:rsid w:val="00744E8F"/>
    <w:rsid w:val="00746514"/>
    <w:rsid w:val="007477EE"/>
    <w:rsid w:val="00747C8A"/>
    <w:rsid w:val="00752DE4"/>
    <w:rsid w:val="0075593C"/>
    <w:rsid w:val="00757838"/>
    <w:rsid w:val="00760E2E"/>
    <w:rsid w:val="0076385C"/>
    <w:rsid w:val="00767173"/>
    <w:rsid w:val="0077256B"/>
    <w:rsid w:val="007730E0"/>
    <w:rsid w:val="00773DA3"/>
    <w:rsid w:val="0077734E"/>
    <w:rsid w:val="00777579"/>
    <w:rsid w:val="00780148"/>
    <w:rsid w:val="00780777"/>
    <w:rsid w:val="007822D2"/>
    <w:rsid w:val="007827D4"/>
    <w:rsid w:val="007A25A3"/>
    <w:rsid w:val="007A4879"/>
    <w:rsid w:val="007B2ADD"/>
    <w:rsid w:val="007B6646"/>
    <w:rsid w:val="007C089C"/>
    <w:rsid w:val="007C4CFC"/>
    <w:rsid w:val="007C4E83"/>
    <w:rsid w:val="007C5B6C"/>
    <w:rsid w:val="007C6337"/>
    <w:rsid w:val="007E132A"/>
    <w:rsid w:val="007E3DCC"/>
    <w:rsid w:val="007E46AC"/>
    <w:rsid w:val="007E5BD6"/>
    <w:rsid w:val="007E62B1"/>
    <w:rsid w:val="007E726D"/>
    <w:rsid w:val="007F0E72"/>
    <w:rsid w:val="007F325C"/>
    <w:rsid w:val="00800C96"/>
    <w:rsid w:val="00803B80"/>
    <w:rsid w:val="008047DE"/>
    <w:rsid w:val="00804F97"/>
    <w:rsid w:val="008077A1"/>
    <w:rsid w:val="00812176"/>
    <w:rsid w:val="0081321D"/>
    <w:rsid w:val="00815ED2"/>
    <w:rsid w:val="00823248"/>
    <w:rsid w:val="008234AA"/>
    <w:rsid w:val="008259E5"/>
    <w:rsid w:val="008321DB"/>
    <w:rsid w:val="008324B4"/>
    <w:rsid w:val="00837984"/>
    <w:rsid w:val="008576B5"/>
    <w:rsid w:val="008616FE"/>
    <w:rsid w:val="008717CA"/>
    <w:rsid w:val="00872C23"/>
    <w:rsid w:val="00875D5D"/>
    <w:rsid w:val="00893DC3"/>
    <w:rsid w:val="00894FD6"/>
    <w:rsid w:val="008A5BB2"/>
    <w:rsid w:val="008B0CBA"/>
    <w:rsid w:val="008B29BC"/>
    <w:rsid w:val="008B3A36"/>
    <w:rsid w:val="008B5AEF"/>
    <w:rsid w:val="008B5BB0"/>
    <w:rsid w:val="008C105B"/>
    <w:rsid w:val="008C264D"/>
    <w:rsid w:val="008C4C85"/>
    <w:rsid w:val="008C57F0"/>
    <w:rsid w:val="008C72C1"/>
    <w:rsid w:val="008D0CA7"/>
    <w:rsid w:val="008D4CEA"/>
    <w:rsid w:val="008E19D9"/>
    <w:rsid w:val="008E22D9"/>
    <w:rsid w:val="008E326A"/>
    <w:rsid w:val="008F3D4B"/>
    <w:rsid w:val="008F6FDC"/>
    <w:rsid w:val="00900F36"/>
    <w:rsid w:val="0090506A"/>
    <w:rsid w:val="00913DCE"/>
    <w:rsid w:val="00914204"/>
    <w:rsid w:val="00916F29"/>
    <w:rsid w:val="0092489F"/>
    <w:rsid w:val="00926AD1"/>
    <w:rsid w:val="00932A81"/>
    <w:rsid w:val="009333B9"/>
    <w:rsid w:val="00933759"/>
    <w:rsid w:val="00934CB2"/>
    <w:rsid w:val="00941DE1"/>
    <w:rsid w:val="0094515F"/>
    <w:rsid w:val="00945BFF"/>
    <w:rsid w:val="009466C7"/>
    <w:rsid w:val="00950EF9"/>
    <w:rsid w:val="0096148C"/>
    <w:rsid w:val="00963BEE"/>
    <w:rsid w:val="00964CF9"/>
    <w:rsid w:val="0097138E"/>
    <w:rsid w:val="00971A32"/>
    <w:rsid w:val="00973986"/>
    <w:rsid w:val="009744E8"/>
    <w:rsid w:val="00974747"/>
    <w:rsid w:val="00975158"/>
    <w:rsid w:val="00976EB0"/>
    <w:rsid w:val="00977BFF"/>
    <w:rsid w:val="00980554"/>
    <w:rsid w:val="009857D1"/>
    <w:rsid w:val="009862DD"/>
    <w:rsid w:val="00990545"/>
    <w:rsid w:val="0099080D"/>
    <w:rsid w:val="00991A41"/>
    <w:rsid w:val="00994FFB"/>
    <w:rsid w:val="009A0F47"/>
    <w:rsid w:val="009A4744"/>
    <w:rsid w:val="009A4B09"/>
    <w:rsid w:val="009A5F4A"/>
    <w:rsid w:val="009A7CB2"/>
    <w:rsid w:val="009B3AF0"/>
    <w:rsid w:val="009C48BB"/>
    <w:rsid w:val="009D116E"/>
    <w:rsid w:val="009E05BD"/>
    <w:rsid w:val="009E2514"/>
    <w:rsid w:val="009E4D09"/>
    <w:rsid w:val="009E7356"/>
    <w:rsid w:val="009F2D68"/>
    <w:rsid w:val="009F2F75"/>
    <w:rsid w:val="009F42D3"/>
    <w:rsid w:val="009F68BE"/>
    <w:rsid w:val="00A00A36"/>
    <w:rsid w:val="00A0746C"/>
    <w:rsid w:val="00A07BB3"/>
    <w:rsid w:val="00A10C10"/>
    <w:rsid w:val="00A10F94"/>
    <w:rsid w:val="00A12854"/>
    <w:rsid w:val="00A13A91"/>
    <w:rsid w:val="00A15B1C"/>
    <w:rsid w:val="00A211F7"/>
    <w:rsid w:val="00A230EA"/>
    <w:rsid w:val="00A23170"/>
    <w:rsid w:val="00A25232"/>
    <w:rsid w:val="00A25F4C"/>
    <w:rsid w:val="00A31B2D"/>
    <w:rsid w:val="00A323D8"/>
    <w:rsid w:val="00A37A8A"/>
    <w:rsid w:val="00A53512"/>
    <w:rsid w:val="00A5461E"/>
    <w:rsid w:val="00A60417"/>
    <w:rsid w:val="00A622C3"/>
    <w:rsid w:val="00A6347E"/>
    <w:rsid w:val="00A63927"/>
    <w:rsid w:val="00A63DDE"/>
    <w:rsid w:val="00A67ADC"/>
    <w:rsid w:val="00A706D9"/>
    <w:rsid w:val="00A72607"/>
    <w:rsid w:val="00A731F2"/>
    <w:rsid w:val="00A74EED"/>
    <w:rsid w:val="00A8387E"/>
    <w:rsid w:val="00A9238C"/>
    <w:rsid w:val="00AA7C98"/>
    <w:rsid w:val="00AB124C"/>
    <w:rsid w:val="00AB281E"/>
    <w:rsid w:val="00AB2CF1"/>
    <w:rsid w:val="00AB3CE2"/>
    <w:rsid w:val="00AB500A"/>
    <w:rsid w:val="00AB5D33"/>
    <w:rsid w:val="00AC4C60"/>
    <w:rsid w:val="00AC57FF"/>
    <w:rsid w:val="00AC75D4"/>
    <w:rsid w:val="00AD0DC4"/>
    <w:rsid w:val="00AD22B6"/>
    <w:rsid w:val="00AD628D"/>
    <w:rsid w:val="00AD6858"/>
    <w:rsid w:val="00AD7F36"/>
    <w:rsid w:val="00AE30B4"/>
    <w:rsid w:val="00AE47D6"/>
    <w:rsid w:val="00AF1501"/>
    <w:rsid w:val="00AF6EB4"/>
    <w:rsid w:val="00B01AA1"/>
    <w:rsid w:val="00B03357"/>
    <w:rsid w:val="00B05982"/>
    <w:rsid w:val="00B16CB3"/>
    <w:rsid w:val="00B22718"/>
    <w:rsid w:val="00B22FDC"/>
    <w:rsid w:val="00B3426E"/>
    <w:rsid w:val="00B36B5C"/>
    <w:rsid w:val="00B436FD"/>
    <w:rsid w:val="00B44AE1"/>
    <w:rsid w:val="00B47383"/>
    <w:rsid w:val="00B50493"/>
    <w:rsid w:val="00B513EA"/>
    <w:rsid w:val="00B54B4D"/>
    <w:rsid w:val="00B618E9"/>
    <w:rsid w:val="00B6705F"/>
    <w:rsid w:val="00B73067"/>
    <w:rsid w:val="00B74410"/>
    <w:rsid w:val="00B8019D"/>
    <w:rsid w:val="00B803FB"/>
    <w:rsid w:val="00B80E78"/>
    <w:rsid w:val="00B81BE6"/>
    <w:rsid w:val="00B8400D"/>
    <w:rsid w:val="00B86925"/>
    <w:rsid w:val="00B90721"/>
    <w:rsid w:val="00B908E1"/>
    <w:rsid w:val="00B96F30"/>
    <w:rsid w:val="00B96FEE"/>
    <w:rsid w:val="00BA089D"/>
    <w:rsid w:val="00BA1298"/>
    <w:rsid w:val="00BA5F4A"/>
    <w:rsid w:val="00BA7DB0"/>
    <w:rsid w:val="00BB0043"/>
    <w:rsid w:val="00BB599F"/>
    <w:rsid w:val="00BB69AD"/>
    <w:rsid w:val="00BD5BEC"/>
    <w:rsid w:val="00BD5C19"/>
    <w:rsid w:val="00BD6401"/>
    <w:rsid w:val="00BE2CBE"/>
    <w:rsid w:val="00BE5C55"/>
    <w:rsid w:val="00BF69BD"/>
    <w:rsid w:val="00BF6D16"/>
    <w:rsid w:val="00C00898"/>
    <w:rsid w:val="00C010C4"/>
    <w:rsid w:val="00C03EDD"/>
    <w:rsid w:val="00C07F73"/>
    <w:rsid w:val="00C10C48"/>
    <w:rsid w:val="00C13009"/>
    <w:rsid w:val="00C15100"/>
    <w:rsid w:val="00C158DB"/>
    <w:rsid w:val="00C16B41"/>
    <w:rsid w:val="00C17923"/>
    <w:rsid w:val="00C3132F"/>
    <w:rsid w:val="00C40E45"/>
    <w:rsid w:val="00C4188B"/>
    <w:rsid w:val="00C46E5D"/>
    <w:rsid w:val="00C47408"/>
    <w:rsid w:val="00C568DE"/>
    <w:rsid w:val="00C607DF"/>
    <w:rsid w:val="00C66FEA"/>
    <w:rsid w:val="00C73DBE"/>
    <w:rsid w:val="00C74D9E"/>
    <w:rsid w:val="00C75486"/>
    <w:rsid w:val="00C87D31"/>
    <w:rsid w:val="00C962BF"/>
    <w:rsid w:val="00C97323"/>
    <w:rsid w:val="00CA6AF2"/>
    <w:rsid w:val="00CA7009"/>
    <w:rsid w:val="00CA7E4F"/>
    <w:rsid w:val="00CB140C"/>
    <w:rsid w:val="00CB3CE9"/>
    <w:rsid w:val="00CB5C64"/>
    <w:rsid w:val="00CB5F89"/>
    <w:rsid w:val="00CC054E"/>
    <w:rsid w:val="00CC0945"/>
    <w:rsid w:val="00CC2760"/>
    <w:rsid w:val="00CC3BBF"/>
    <w:rsid w:val="00CC3F6D"/>
    <w:rsid w:val="00CC7198"/>
    <w:rsid w:val="00CD12C8"/>
    <w:rsid w:val="00CD4B38"/>
    <w:rsid w:val="00CD6248"/>
    <w:rsid w:val="00CD7C1F"/>
    <w:rsid w:val="00CE02EA"/>
    <w:rsid w:val="00CE4ADB"/>
    <w:rsid w:val="00CE4D44"/>
    <w:rsid w:val="00CE5FFA"/>
    <w:rsid w:val="00CF5EE1"/>
    <w:rsid w:val="00CF690A"/>
    <w:rsid w:val="00D02F39"/>
    <w:rsid w:val="00D034A8"/>
    <w:rsid w:val="00D115EF"/>
    <w:rsid w:val="00D1606B"/>
    <w:rsid w:val="00D221F3"/>
    <w:rsid w:val="00D22DCA"/>
    <w:rsid w:val="00D263F3"/>
    <w:rsid w:val="00D32616"/>
    <w:rsid w:val="00D36C13"/>
    <w:rsid w:val="00D44E52"/>
    <w:rsid w:val="00D45CEC"/>
    <w:rsid w:val="00D53588"/>
    <w:rsid w:val="00D54839"/>
    <w:rsid w:val="00D54CD4"/>
    <w:rsid w:val="00D6037C"/>
    <w:rsid w:val="00D63254"/>
    <w:rsid w:val="00D65744"/>
    <w:rsid w:val="00D714ED"/>
    <w:rsid w:val="00D736D0"/>
    <w:rsid w:val="00D737E6"/>
    <w:rsid w:val="00D8374C"/>
    <w:rsid w:val="00D84873"/>
    <w:rsid w:val="00D86B6E"/>
    <w:rsid w:val="00D87A21"/>
    <w:rsid w:val="00D9153F"/>
    <w:rsid w:val="00D94AAF"/>
    <w:rsid w:val="00D968D4"/>
    <w:rsid w:val="00D9742A"/>
    <w:rsid w:val="00DA773C"/>
    <w:rsid w:val="00DB2C21"/>
    <w:rsid w:val="00DB2F6F"/>
    <w:rsid w:val="00DD17F7"/>
    <w:rsid w:val="00DD3430"/>
    <w:rsid w:val="00DD6204"/>
    <w:rsid w:val="00DE0A58"/>
    <w:rsid w:val="00DE7B48"/>
    <w:rsid w:val="00DF080A"/>
    <w:rsid w:val="00DF74FB"/>
    <w:rsid w:val="00E05F82"/>
    <w:rsid w:val="00E06560"/>
    <w:rsid w:val="00E16754"/>
    <w:rsid w:val="00E219FA"/>
    <w:rsid w:val="00E2411C"/>
    <w:rsid w:val="00E2574B"/>
    <w:rsid w:val="00E25C81"/>
    <w:rsid w:val="00E2688E"/>
    <w:rsid w:val="00E3289A"/>
    <w:rsid w:val="00E36E76"/>
    <w:rsid w:val="00E4162E"/>
    <w:rsid w:val="00E41DDA"/>
    <w:rsid w:val="00E424CD"/>
    <w:rsid w:val="00E52901"/>
    <w:rsid w:val="00E5482E"/>
    <w:rsid w:val="00E569C4"/>
    <w:rsid w:val="00E60668"/>
    <w:rsid w:val="00E61540"/>
    <w:rsid w:val="00E62E6D"/>
    <w:rsid w:val="00E7286D"/>
    <w:rsid w:val="00E73DCB"/>
    <w:rsid w:val="00E7401C"/>
    <w:rsid w:val="00E84B86"/>
    <w:rsid w:val="00E9077C"/>
    <w:rsid w:val="00E97F68"/>
    <w:rsid w:val="00EA5922"/>
    <w:rsid w:val="00EA6438"/>
    <w:rsid w:val="00EB04A8"/>
    <w:rsid w:val="00EB1F22"/>
    <w:rsid w:val="00EB4D4F"/>
    <w:rsid w:val="00EB69DF"/>
    <w:rsid w:val="00EC3015"/>
    <w:rsid w:val="00EC54B9"/>
    <w:rsid w:val="00EC6655"/>
    <w:rsid w:val="00ED1939"/>
    <w:rsid w:val="00EE34A8"/>
    <w:rsid w:val="00EF0AB5"/>
    <w:rsid w:val="00EF219F"/>
    <w:rsid w:val="00EF3EF5"/>
    <w:rsid w:val="00EF4638"/>
    <w:rsid w:val="00EF4B86"/>
    <w:rsid w:val="00F0172B"/>
    <w:rsid w:val="00F01ED9"/>
    <w:rsid w:val="00F048CF"/>
    <w:rsid w:val="00F117BD"/>
    <w:rsid w:val="00F11DFB"/>
    <w:rsid w:val="00F143BF"/>
    <w:rsid w:val="00F14F99"/>
    <w:rsid w:val="00F20D4D"/>
    <w:rsid w:val="00F30678"/>
    <w:rsid w:val="00F31B1A"/>
    <w:rsid w:val="00F32928"/>
    <w:rsid w:val="00F32F85"/>
    <w:rsid w:val="00F349CE"/>
    <w:rsid w:val="00F5099E"/>
    <w:rsid w:val="00F5256F"/>
    <w:rsid w:val="00F53922"/>
    <w:rsid w:val="00F54005"/>
    <w:rsid w:val="00F549D5"/>
    <w:rsid w:val="00F5746E"/>
    <w:rsid w:val="00F6084C"/>
    <w:rsid w:val="00F65EB0"/>
    <w:rsid w:val="00F671E4"/>
    <w:rsid w:val="00F6788A"/>
    <w:rsid w:val="00F7048F"/>
    <w:rsid w:val="00F865A2"/>
    <w:rsid w:val="00F86791"/>
    <w:rsid w:val="00F913E4"/>
    <w:rsid w:val="00F93BF3"/>
    <w:rsid w:val="00F951EE"/>
    <w:rsid w:val="00F9597B"/>
    <w:rsid w:val="00F9702D"/>
    <w:rsid w:val="00FA6F5C"/>
    <w:rsid w:val="00FB3DD4"/>
    <w:rsid w:val="00FB7F30"/>
    <w:rsid w:val="00FC24E5"/>
    <w:rsid w:val="00FC365A"/>
    <w:rsid w:val="00FC42AE"/>
    <w:rsid w:val="00FD350A"/>
    <w:rsid w:val="00FD7598"/>
    <w:rsid w:val="00FD7C0F"/>
    <w:rsid w:val="00FE4390"/>
    <w:rsid w:val="00FE45B3"/>
    <w:rsid w:val="00FE5808"/>
    <w:rsid w:val="00FE7A28"/>
    <w:rsid w:val="00FF05B6"/>
    <w:rsid w:val="00FF3FA7"/>
    <w:rsid w:val="00FF7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A4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B3CE9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42159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FC42A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75158"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FC42AE"/>
    <w:rPr>
      <w:rFonts w:cs="Times New Roman"/>
    </w:rPr>
  </w:style>
  <w:style w:type="paragraph" w:styleId="a6">
    <w:name w:val="footer"/>
    <w:basedOn w:val="a"/>
    <w:link w:val="a7"/>
    <w:uiPriority w:val="99"/>
    <w:rsid w:val="00FC42AE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142159"/>
    <w:rPr>
      <w:rFonts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D54CD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142159"/>
    <w:rPr>
      <w:rFonts w:cs="Times New Roman"/>
      <w:sz w:val="2"/>
    </w:rPr>
  </w:style>
  <w:style w:type="table" w:styleId="aa">
    <w:name w:val="Table Grid"/>
    <w:basedOn w:val="a1"/>
    <w:uiPriority w:val="99"/>
    <w:rsid w:val="005D61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Текст1"/>
    <w:basedOn w:val="a"/>
    <w:uiPriority w:val="99"/>
    <w:rsid w:val="00A25232"/>
    <w:pPr>
      <w:widowControl w:val="0"/>
      <w:suppressAutoHyphens/>
    </w:pPr>
    <w:rPr>
      <w:rFonts w:ascii="Courier New" w:hAnsi="Courier New" w:cs="Courier New"/>
      <w:sz w:val="20"/>
      <w:szCs w:val="20"/>
    </w:rPr>
  </w:style>
  <w:style w:type="paragraph" w:styleId="ab">
    <w:name w:val="Document Map"/>
    <w:basedOn w:val="a"/>
    <w:link w:val="ac"/>
    <w:uiPriority w:val="99"/>
    <w:semiHidden/>
    <w:rsid w:val="000E06B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c">
    <w:name w:val="Схема документа Знак"/>
    <w:basedOn w:val="a0"/>
    <w:link w:val="ab"/>
    <w:uiPriority w:val="99"/>
    <w:semiHidden/>
    <w:locked/>
    <w:rsid w:val="00142159"/>
    <w:rPr>
      <w:rFonts w:cs="Times New Roman"/>
      <w:sz w:val="2"/>
    </w:rPr>
  </w:style>
  <w:style w:type="paragraph" w:customStyle="1" w:styleId="ConsPlusNormal">
    <w:name w:val="ConsPlusNormal"/>
    <w:uiPriority w:val="99"/>
    <w:rsid w:val="00CB3CE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CB3CE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Body Text Indent"/>
    <w:basedOn w:val="a"/>
    <w:link w:val="ae"/>
    <w:uiPriority w:val="99"/>
    <w:rsid w:val="00CB3CE9"/>
    <w:pPr>
      <w:ind w:firstLine="900"/>
    </w:pPr>
    <w:rPr>
      <w:sz w:val="28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locked/>
    <w:rsid w:val="00142159"/>
    <w:rPr>
      <w:rFonts w:cs="Times New Roman"/>
      <w:sz w:val="24"/>
      <w:szCs w:val="24"/>
    </w:rPr>
  </w:style>
  <w:style w:type="paragraph" w:customStyle="1" w:styleId="21">
    <w:name w:val="Основной текст с отступом 21"/>
    <w:basedOn w:val="a"/>
    <w:uiPriority w:val="99"/>
    <w:rsid w:val="00FD7598"/>
    <w:pPr>
      <w:tabs>
        <w:tab w:val="left" w:pos="3544"/>
      </w:tabs>
      <w:suppressAutoHyphens/>
      <w:autoSpaceDE w:val="0"/>
      <w:ind w:left="3544" w:hanging="3600"/>
    </w:pPr>
    <w:rPr>
      <w:sz w:val="28"/>
      <w:szCs w:val="28"/>
      <w:lang w:eastAsia="ar-SA"/>
    </w:rPr>
  </w:style>
  <w:style w:type="paragraph" w:customStyle="1" w:styleId="af">
    <w:name w:val="Знак"/>
    <w:basedOn w:val="a"/>
    <w:uiPriority w:val="99"/>
    <w:rsid w:val="00EB04A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Normal">
    <w:name w:val="ConsNormal"/>
    <w:uiPriority w:val="99"/>
    <w:rsid w:val="00D44E52"/>
    <w:pPr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customStyle="1" w:styleId="ConsPlusTitle">
    <w:name w:val="ConsPlusTitle"/>
    <w:rsid w:val="00D44E5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HTML">
    <w:name w:val="HTML Preformatted"/>
    <w:basedOn w:val="a"/>
    <w:link w:val="HTML0"/>
    <w:uiPriority w:val="99"/>
    <w:rsid w:val="00D44E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8077A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60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34EEB5B6E223004776F8018F8D7BE612A9BC53DD8237EB44D68F46B6831z5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elova\Application%20Data\Microsoft\&#1064;&#1072;&#1073;&#1083;&#1086;&#1085;&#1099;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2141</TotalTime>
  <Pages>7</Pages>
  <Words>2494</Words>
  <Characters>14222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Исходный шаблон для создания распоряжения (в машбюро) </vt:lpstr>
    </vt:vector>
  </TitlesOfParts>
  <Company>.</Company>
  <LinksUpToDate>false</LinksUpToDate>
  <CharactersWithSpaces>16683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Исходный шаблон для создания распоряжения (в машбюро) </dc:title>
  <dc:subject/>
  <dc:creator>Belova</dc:creator>
  <cp:keywords/>
  <dc:description/>
  <cp:lastModifiedBy>Пользователь</cp:lastModifiedBy>
  <cp:revision>133</cp:revision>
  <cp:lastPrinted>2014-09-01T10:14:00Z</cp:lastPrinted>
  <dcterms:created xsi:type="dcterms:W3CDTF">2013-03-21T11:22:00Z</dcterms:created>
  <dcterms:modified xsi:type="dcterms:W3CDTF">2014-09-01T10:19:00Z</dcterms:modified>
</cp:coreProperties>
</file>